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91AE" w14:textId="77777777" w:rsidR="00E20EED" w:rsidRDefault="00E20EED" w:rsidP="00293299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576B6731" w14:textId="4A9E7009" w:rsidR="004E2849" w:rsidRPr="00F879C6" w:rsidRDefault="001067AD" w:rsidP="00F879C6">
      <w:pPr>
        <w:spacing w:line="240" w:lineRule="auto"/>
        <w:jc w:val="center"/>
        <w:rPr>
          <w:rFonts w:cs="Arial"/>
          <w:b/>
          <w:lang w:val="en-US"/>
        </w:rPr>
      </w:pPr>
      <w:bookmarkStart w:id="0" w:name="_Hlk129964058"/>
      <w:r w:rsidRPr="00F879C6">
        <w:rPr>
          <w:rFonts w:cs="Arial"/>
          <w:b/>
          <w:lang w:val="en-US"/>
        </w:rPr>
        <w:t>Systematic</w:t>
      </w:r>
      <w:r w:rsidR="000A768F" w:rsidRPr="00F879C6">
        <w:rPr>
          <w:rFonts w:cs="Arial"/>
          <w:b/>
          <w:lang w:val="en-US"/>
        </w:rPr>
        <w:t xml:space="preserve"> Review - L</w:t>
      </w:r>
      <w:r w:rsidRPr="00F879C6">
        <w:rPr>
          <w:rFonts w:cs="Arial"/>
          <w:b/>
          <w:lang w:val="en-US"/>
        </w:rPr>
        <w:t>iterature search</w:t>
      </w:r>
      <w:bookmarkStart w:id="1" w:name="_Hlk129964106"/>
      <w:bookmarkEnd w:id="0"/>
      <w:r w:rsidRPr="00F879C6">
        <w:rPr>
          <w:rFonts w:cs="Arial"/>
          <w:b/>
          <w:lang w:val="en-US"/>
        </w:rPr>
        <w:t>: request for support</w:t>
      </w:r>
      <w:bookmarkEnd w:id="1"/>
    </w:p>
    <w:p w14:paraId="4E62A422" w14:textId="77777777" w:rsidR="00E20EED" w:rsidRPr="00A30314" w:rsidRDefault="00E20EED" w:rsidP="00E8204F">
      <w:pPr>
        <w:pBdr>
          <w:top w:val="single" w:sz="12" w:space="1" w:color="CF0063"/>
        </w:pBdr>
        <w:spacing w:after="0" w:line="240" w:lineRule="auto"/>
        <w:jc w:val="center"/>
        <w:rPr>
          <w:rFonts w:cs="Arial"/>
          <w:lang w:val="en-US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948"/>
        <w:gridCol w:w="2268"/>
        <w:gridCol w:w="1526"/>
      </w:tblGrid>
      <w:tr w:rsidR="00892AD9" w14:paraId="7D75BF14" w14:textId="77777777" w:rsidTr="00983CD5">
        <w:tc>
          <w:tcPr>
            <w:tcW w:w="5000" w:type="pct"/>
            <w:gridSpan w:val="3"/>
          </w:tcPr>
          <w:p w14:paraId="54C3FAB4" w14:textId="77777777" w:rsidR="004E2849" w:rsidRDefault="001067AD">
            <w:pPr>
              <w:spacing w:before="80" w:after="80"/>
              <w:jc w:val="both"/>
              <w:rPr>
                <w:rFonts w:cs="Arial"/>
                <w:sz w:val="20"/>
                <w:szCs w:val="20"/>
              </w:rPr>
            </w:pPr>
            <w:r w:rsidRPr="00892AD9">
              <w:rPr>
                <w:rFonts w:cs="Arial"/>
                <w:sz w:val="20"/>
                <w:szCs w:val="20"/>
              </w:rPr>
              <w:t xml:space="preserve">Full </w:t>
            </w:r>
            <w:proofErr w:type="spellStart"/>
            <w:r w:rsidRPr="00892AD9">
              <w:rPr>
                <w:rFonts w:cs="Arial"/>
                <w:sz w:val="20"/>
                <w:szCs w:val="20"/>
              </w:rPr>
              <w:t>name</w:t>
            </w:r>
            <w:proofErr w:type="spellEnd"/>
            <w:r w:rsidRPr="00892AD9">
              <w:rPr>
                <w:rFonts w:cs="Arial"/>
                <w:sz w:val="20"/>
                <w:szCs w:val="20"/>
              </w:rPr>
              <w:t xml:space="preserve"> : </w:t>
            </w:r>
          </w:p>
        </w:tc>
      </w:tr>
      <w:tr w:rsidR="00892AD9" w14:paraId="180B8395" w14:textId="77777777" w:rsidTr="00983CD5">
        <w:tc>
          <w:tcPr>
            <w:tcW w:w="3053" w:type="pct"/>
          </w:tcPr>
          <w:p w14:paraId="29304D7D" w14:textId="77777777" w:rsidR="004E2849" w:rsidRDefault="001067AD">
            <w:pPr>
              <w:spacing w:before="80" w:after="80"/>
              <w:jc w:val="both"/>
              <w:rPr>
                <w:rFonts w:cs="Arial"/>
                <w:sz w:val="20"/>
                <w:szCs w:val="20"/>
              </w:rPr>
            </w:pPr>
            <w:r w:rsidRPr="00892AD9">
              <w:rPr>
                <w:rFonts w:cs="Arial"/>
                <w:sz w:val="20"/>
                <w:szCs w:val="20"/>
              </w:rPr>
              <w:t xml:space="preserve">E-mail 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1947" w:type="pct"/>
            <w:gridSpan w:val="2"/>
          </w:tcPr>
          <w:p w14:paraId="3D198B8D" w14:textId="77777777" w:rsidR="004E2849" w:rsidRDefault="001067AD">
            <w:pPr>
              <w:spacing w:before="80" w:after="8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 :</w:t>
            </w:r>
          </w:p>
        </w:tc>
      </w:tr>
      <w:tr w:rsidR="00892AD9" w14:paraId="7F3AE6EE" w14:textId="77777777" w:rsidTr="00983CD5">
        <w:tc>
          <w:tcPr>
            <w:tcW w:w="3053" w:type="pct"/>
          </w:tcPr>
          <w:p w14:paraId="0CC39910" w14:textId="77777777" w:rsidR="004E2849" w:rsidRPr="00B10C91" w:rsidRDefault="001067AD">
            <w:pPr>
              <w:spacing w:before="80" w:after="80"/>
              <w:jc w:val="both"/>
              <w:rPr>
                <w:rFonts w:cs="Arial"/>
                <w:sz w:val="20"/>
                <w:szCs w:val="20"/>
                <w:lang w:val="en-US"/>
              </w:rPr>
            </w:pPr>
            <w:proofErr w:type="gramStart"/>
            <w:r w:rsidRPr="00B10C91">
              <w:rPr>
                <w:rFonts w:cs="Arial"/>
                <w:sz w:val="20"/>
                <w:szCs w:val="20"/>
                <w:lang w:val="en-US"/>
              </w:rPr>
              <w:t>Service :</w:t>
            </w:r>
            <w:proofErr w:type="gramEnd"/>
            <w:r w:rsidRPr="00B10C91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14:paraId="46D3BB8D" w14:textId="150ED578" w:rsidR="003C0B18" w:rsidRPr="00A30314" w:rsidRDefault="00AC2951" w:rsidP="001067AD">
            <w:pPr>
              <w:tabs>
                <w:tab w:val="left" w:pos="1581"/>
              </w:tabs>
              <w:spacing w:before="80" w:after="80"/>
              <w:jc w:val="both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81360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C91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067AD" w:rsidRPr="00A30314">
              <w:rPr>
                <w:rFonts w:cs="Arial"/>
                <w:sz w:val="20"/>
                <w:szCs w:val="20"/>
                <w:lang w:val="en-US"/>
              </w:rPr>
              <w:t xml:space="preserve">     </w:t>
            </w:r>
            <w:proofErr w:type="gramStart"/>
            <w:r w:rsidR="001067AD" w:rsidRPr="00A30314">
              <w:rPr>
                <w:rFonts w:cs="Arial"/>
                <w:sz w:val="20"/>
                <w:szCs w:val="20"/>
                <w:lang w:val="en-US"/>
              </w:rPr>
              <w:t>UNIGE</w:t>
            </w:r>
            <w:r w:rsidR="00B10C91" w:rsidRPr="00B10C91">
              <w:rPr>
                <w:rFonts w:cs="Arial"/>
                <w:sz w:val="20"/>
                <w:szCs w:val="20"/>
                <w:lang w:val="en-US"/>
              </w:rPr>
              <w:t> :</w:t>
            </w:r>
            <w:r w:rsidR="003C0B18" w:rsidRPr="00A30314">
              <w:rPr>
                <w:rFonts w:cs="Arial"/>
                <w:sz w:val="20"/>
                <w:szCs w:val="20"/>
                <w:lang w:val="en-US"/>
              </w:rPr>
              <w:t>Faculty</w:t>
            </w:r>
            <w:proofErr w:type="gramEnd"/>
            <w:r w:rsidR="00CF5CC8" w:rsidRPr="00A30314">
              <w:rPr>
                <w:rFonts w:cs="Arial"/>
                <w:sz w:val="20"/>
                <w:szCs w:val="20"/>
                <w:lang w:val="en-US"/>
              </w:rPr>
              <w:t>: …………………………………………..</w:t>
            </w:r>
          </w:p>
          <w:p w14:paraId="1A247249" w14:textId="77777777" w:rsidR="00B10C91" w:rsidRDefault="00AC2951" w:rsidP="001067AD">
            <w:pPr>
              <w:tabs>
                <w:tab w:val="left" w:pos="1581"/>
              </w:tabs>
              <w:spacing w:before="80" w:after="80"/>
              <w:jc w:val="both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158514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C91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10C91">
              <w:rPr>
                <w:rFonts w:cs="Arial"/>
                <w:sz w:val="20"/>
                <w:szCs w:val="20"/>
                <w:lang w:val="en-US"/>
              </w:rPr>
              <w:t xml:space="preserve">     </w:t>
            </w:r>
            <w:r w:rsidR="001067AD" w:rsidRPr="00A30314">
              <w:rPr>
                <w:rFonts w:cs="Arial"/>
                <w:sz w:val="20"/>
                <w:szCs w:val="20"/>
                <w:lang w:val="en-US"/>
              </w:rPr>
              <w:t>HUG</w:t>
            </w:r>
          </w:p>
          <w:p w14:paraId="43CEE7AA" w14:textId="10B70F79" w:rsidR="001067AD" w:rsidRPr="00A30314" w:rsidRDefault="00AC2951" w:rsidP="001067AD">
            <w:pPr>
              <w:tabs>
                <w:tab w:val="left" w:pos="1581"/>
              </w:tabs>
              <w:spacing w:before="80" w:after="80"/>
              <w:jc w:val="both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197428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C91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067AD" w:rsidRPr="00A30314">
              <w:rPr>
                <w:rFonts w:cs="Arial"/>
                <w:sz w:val="20"/>
                <w:szCs w:val="20"/>
                <w:lang w:val="en-US"/>
              </w:rPr>
              <w:t xml:space="preserve">Other, </w:t>
            </w:r>
            <w:proofErr w:type="gramStart"/>
            <w:r w:rsidR="001067AD" w:rsidRPr="00A30314">
              <w:rPr>
                <w:rFonts w:cs="Arial"/>
                <w:sz w:val="20"/>
                <w:szCs w:val="20"/>
                <w:lang w:val="en-US"/>
              </w:rPr>
              <w:t>specify:</w:t>
            </w:r>
            <w:r w:rsidR="00CF5CC8" w:rsidRPr="00A30314">
              <w:rPr>
                <w:rFonts w:cs="Arial"/>
                <w:sz w:val="20"/>
                <w:szCs w:val="20"/>
                <w:lang w:val="en-US"/>
              </w:rPr>
              <w:t>…</w:t>
            </w:r>
            <w:proofErr w:type="gramEnd"/>
            <w:r w:rsidR="00CF5CC8" w:rsidRPr="00A30314">
              <w:rPr>
                <w:rFonts w:cs="Arial"/>
                <w:sz w:val="20"/>
                <w:szCs w:val="20"/>
                <w:lang w:val="en-US"/>
              </w:rPr>
              <w:t>…………………………………</w:t>
            </w:r>
          </w:p>
        </w:tc>
        <w:tc>
          <w:tcPr>
            <w:tcW w:w="1947" w:type="pct"/>
            <w:gridSpan w:val="2"/>
          </w:tcPr>
          <w:p w14:paraId="739A3D9F" w14:textId="77777777" w:rsidR="004E2849" w:rsidRDefault="001067AD">
            <w:pPr>
              <w:spacing w:before="80" w:after="80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Function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:</w:t>
            </w:r>
            <w:r w:rsidR="003C0B18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892AD9" w14:paraId="06508A42" w14:textId="77777777" w:rsidTr="00983CD5">
        <w:tc>
          <w:tcPr>
            <w:tcW w:w="4217" w:type="pct"/>
            <w:gridSpan w:val="2"/>
            <w:tcBorders>
              <w:right w:val="nil"/>
            </w:tcBorders>
          </w:tcPr>
          <w:p w14:paraId="11BA4781" w14:textId="77777777" w:rsidR="003C0B18" w:rsidRPr="00A30314" w:rsidRDefault="001067AD" w:rsidP="003C0B18">
            <w:pPr>
              <w:spacing w:after="80"/>
              <w:rPr>
                <w:rFonts w:cs="Arial"/>
                <w:sz w:val="20"/>
                <w:szCs w:val="20"/>
                <w:lang w:val="en-US"/>
              </w:rPr>
            </w:pPr>
            <w:r w:rsidRPr="00A30314">
              <w:rPr>
                <w:rFonts w:cs="Arial"/>
                <w:sz w:val="20"/>
                <w:szCs w:val="20"/>
                <w:lang w:val="en-US"/>
              </w:rPr>
              <w:t>Type of project</w:t>
            </w:r>
          </w:p>
          <w:p w14:paraId="3255C9E6" w14:textId="485F33BE" w:rsidR="003C0B18" w:rsidRPr="00A30314" w:rsidRDefault="00AC2951" w:rsidP="003C0B18">
            <w:pPr>
              <w:spacing w:after="8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56838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C9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C0B18" w:rsidRPr="00A30314">
              <w:rPr>
                <w:sz w:val="20"/>
                <w:szCs w:val="20"/>
                <w:lang w:val="en-US"/>
              </w:rPr>
              <w:t xml:space="preserve">     Publication of a systematic literature review</w:t>
            </w:r>
          </w:p>
          <w:p w14:paraId="202F5293" w14:textId="56AE0347" w:rsidR="003C0B18" w:rsidRPr="00A30314" w:rsidRDefault="00AC2951" w:rsidP="003C0B18">
            <w:pPr>
              <w:spacing w:after="8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77994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C9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C0B18" w:rsidRPr="00A30314">
              <w:rPr>
                <w:sz w:val="20"/>
                <w:szCs w:val="20"/>
                <w:lang w:val="en-US"/>
              </w:rPr>
              <w:t xml:space="preserve">     Establishment of a Research Protocol / Research Grant Application </w:t>
            </w:r>
          </w:p>
          <w:p w14:paraId="527F98F5" w14:textId="0821E847" w:rsidR="003C0B18" w:rsidRDefault="00AC2951" w:rsidP="003C0B18">
            <w:pPr>
              <w:spacing w:after="8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181529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C9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C0B18" w:rsidRPr="00A30314">
              <w:rPr>
                <w:sz w:val="20"/>
                <w:szCs w:val="20"/>
                <w:lang w:val="en-US"/>
              </w:rPr>
              <w:t xml:space="preserve">     </w:t>
            </w:r>
            <w:r w:rsidR="003C0B18" w:rsidRPr="00B10C91">
              <w:rPr>
                <w:sz w:val="20"/>
                <w:szCs w:val="20"/>
                <w:lang w:val="en-US"/>
              </w:rPr>
              <w:t>Establishment/update of recommendations</w:t>
            </w:r>
          </w:p>
          <w:p w14:paraId="17D88EDD" w14:textId="2DE91DA4" w:rsidR="00B10C91" w:rsidRPr="00674AEB" w:rsidRDefault="00AC2951" w:rsidP="003C0B18">
            <w:pPr>
              <w:spacing w:after="8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192677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C9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10C91">
              <w:rPr>
                <w:sz w:val="20"/>
                <w:szCs w:val="20"/>
                <w:lang w:val="en-US"/>
              </w:rPr>
              <w:t xml:space="preserve">     </w:t>
            </w:r>
            <w:r w:rsidR="00B10C91" w:rsidRPr="00674AEB">
              <w:rPr>
                <w:sz w:val="20"/>
                <w:szCs w:val="20"/>
                <w:lang w:val="en-US"/>
              </w:rPr>
              <w:t>Master's thesis</w:t>
            </w:r>
          </w:p>
          <w:p w14:paraId="6322DD3D" w14:textId="22E0D9DF" w:rsidR="00B10C91" w:rsidRPr="00B10C91" w:rsidRDefault="00AC2951" w:rsidP="003C0B18">
            <w:pPr>
              <w:spacing w:after="8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42965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C9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10C91">
              <w:rPr>
                <w:sz w:val="20"/>
                <w:szCs w:val="20"/>
                <w:lang w:val="en-US"/>
              </w:rPr>
              <w:t xml:space="preserve">     </w:t>
            </w:r>
            <w:r w:rsidR="00B10C91" w:rsidRPr="003D53B4">
              <w:rPr>
                <w:sz w:val="20"/>
                <w:szCs w:val="20"/>
              </w:rPr>
              <w:t xml:space="preserve">Doctoral </w:t>
            </w:r>
            <w:proofErr w:type="spellStart"/>
            <w:r w:rsidR="00B10C91">
              <w:rPr>
                <w:sz w:val="20"/>
                <w:szCs w:val="20"/>
              </w:rPr>
              <w:t>Thesis</w:t>
            </w:r>
            <w:proofErr w:type="spellEnd"/>
          </w:p>
          <w:p w14:paraId="041BDAC1" w14:textId="4923391A" w:rsidR="003C0B18" w:rsidRPr="00B10C91" w:rsidRDefault="00AC2951" w:rsidP="003C0B18">
            <w:pPr>
              <w:spacing w:after="8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508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C9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C0B18" w:rsidRPr="00B10C91">
              <w:rPr>
                <w:sz w:val="20"/>
                <w:szCs w:val="20"/>
                <w:lang w:val="en-US"/>
              </w:rPr>
              <w:t xml:space="preserve">     Other, specify: </w:t>
            </w:r>
            <w:r w:rsidR="00CF5CC8" w:rsidRPr="00B10C91">
              <w:rPr>
                <w:sz w:val="20"/>
                <w:szCs w:val="20"/>
                <w:lang w:val="en-US"/>
              </w:rPr>
              <w:t>…………………………………………………………….</w:t>
            </w:r>
          </w:p>
        </w:tc>
        <w:tc>
          <w:tcPr>
            <w:tcW w:w="783" w:type="pct"/>
            <w:tcBorders>
              <w:left w:val="nil"/>
            </w:tcBorders>
          </w:tcPr>
          <w:p w14:paraId="5DE7C847" w14:textId="55F23D37" w:rsidR="003C0B18" w:rsidRDefault="003C0B18" w:rsidP="00674AEB">
            <w:pPr>
              <w:tabs>
                <w:tab w:val="left" w:pos="321"/>
              </w:tabs>
              <w:spacing w:after="80"/>
              <w:rPr>
                <w:sz w:val="20"/>
                <w:szCs w:val="20"/>
              </w:rPr>
            </w:pPr>
            <w:r w:rsidRPr="00B10C91">
              <w:rPr>
                <w:sz w:val="20"/>
                <w:szCs w:val="20"/>
                <w:lang w:val="en-US"/>
              </w:rPr>
              <w:tab/>
            </w:r>
          </w:p>
          <w:p w14:paraId="1FFB403C" w14:textId="77777777" w:rsidR="004E2849" w:rsidRDefault="004E2849" w:rsidP="003C0B18">
            <w:pPr>
              <w:tabs>
                <w:tab w:val="left" w:pos="321"/>
              </w:tabs>
              <w:spacing w:after="80"/>
              <w:rPr>
                <w:sz w:val="20"/>
                <w:szCs w:val="20"/>
              </w:rPr>
            </w:pPr>
          </w:p>
          <w:p w14:paraId="04DBFB9E" w14:textId="77777777" w:rsidR="003C0B18" w:rsidRPr="003C0B18" w:rsidRDefault="003C0B18" w:rsidP="003C0B18">
            <w:pPr>
              <w:tabs>
                <w:tab w:val="left" w:pos="321"/>
              </w:tabs>
              <w:spacing w:after="80"/>
              <w:rPr>
                <w:sz w:val="20"/>
                <w:szCs w:val="20"/>
              </w:rPr>
            </w:pPr>
          </w:p>
        </w:tc>
      </w:tr>
      <w:tr w:rsidR="000502DD" w14:paraId="2ECCDDF3" w14:textId="77777777" w:rsidTr="00983CD5">
        <w:tc>
          <w:tcPr>
            <w:tcW w:w="5000" w:type="pct"/>
            <w:gridSpan w:val="3"/>
          </w:tcPr>
          <w:p w14:paraId="5AD4BFBF" w14:textId="77777777" w:rsidR="004E2849" w:rsidRDefault="001067AD">
            <w:pPr>
              <w:spacing w:before="80" w:after="8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 of application:</w:t>
            </w:r>
            <w:r w:rsidR="00CF5CC8">
              <w:rPr>
                <w:rFonts w:cs="Arial"/>
                <w:sz w:val="20"/>
                <w:szCs w:val="20"/>
              </w:rPr>
              <w:t xml:space="preserve"> ……………………………………………………………… </w:t>
            </w:r>
          </w:p>
        </w:tc>
      </w:tr>
    </w:tbl>
    <w:p w14:paraId="046B8BC6" w14:textId="77777777" w:rsidR="00892AD9" w:rsidRDefault="00892AD9" w:rsidP="00B10C91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2CDDCBE6" w14:textId="77777777" w:rsidR="004E2849" w:rsidRPr="00A30314" w:rsidRDefault="001067AD">
      <w:pPr>
        <w:pStyle w:val="Titre3"/>
        <w:numPr>
          <w:ilvl w:val="0"/>
          <w:numId w:val="24"/>
        </w:numPr>
        <w:spacing w:after="120"/>
        <w:ind w:left="357" w:hanging="357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A3031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Formulate your research question in one sentence </w:t>
      </w:r>
      <w:r w:rsidR="003D6D4D" w:rsidRPr="00A30314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(</w:t>
      </w:r>
      <w:r w:rsidR="00684FEB" w:rsidRPr="00A30314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if possible in</w:t>
      </w:r>
      <w:r w:rsidR="003D6D4D" w:rsidRPr="00A30314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French and English)</w:t>
      </w:r>
    </w:p>
    <w:p w14:paraId="53E40D65" w14:textId="77777777" w:rsidR="00892AD9" w:rsidRPr="00A30314" w:rsidRDefault="00892AD9" w:rsidP="00892AD9">
      <w:pPr>
        <w:spacing w:after="0" w:line="240" w:lineRule="auto"/>
        <w:rPr>
          <w:sz w:val="20"/>
          <w:szCs w:val="20"/>
          <w:lang w:val="en-US"/>
        </w:rPr>
      </w:pPr>
    </w:p>
    <w:p w14:paraId="6EE2C989" w14:textId="77777777" w:rsidR="00892AD9" w:rsidRPr="00A30314" w:rsidRDefault="00892AD9" w:rsidP="00892AD9">
      <w:pPr>
        <w:spacing w:after="0" w:line="240" w:lineRule="auto"/>
        <w:rPr>
          <w:sz w:val="20"/>
          <w:szCs w:val="20"/>
          <w:lang w:val="en-US"/>
        </w:rPr>
      </w:pPr>
    </w:p>
    <w:p w14:paraId="0D5A718D" w14:textId="77777777" w:rsidR="00892AD9" w:rsidRPr="00A30314" w:rsidRDefault="00892AD9" w:rsidP="00892AD9">
      <w:pPr>
        <w:spacing w:after="0" w:line="240" w:lineRule="auto"/>
        <w:rPr>
          <w:sz w:val="20"/>
          <w:szCs w:val="20"/>
          <w:lang w:val="en-US"/>
        </w:rPr>
      </w:pPr>
    </w:p>
    <w:p w14:paraId="61C2ED89" w14:textId="77777777" w:rsidR="00892AD9" w:rsidRPr="00A30314" w:rsidRDefault="00892AD9" w:rsidP="00892AD9">
      <w:pPr>
        <w:spacing w:after="0" w:line="240" w:lineRule="auto"/>
        <w:rPr>
          <w:sz w:val="20"/>
          <w:szCs w:val="20"/>
          <w:lang w:val="en-US"/>
        </w:rPr>
      </w:pPr>
    </w:p>
    <w:p w14:paraId="0E1F8D45" w14:textId="23DEE86D" w:rsidR="00892AD9" w:rsidRDefault="00892AD9" w:rsidP="00892AD9">
      <w:pPr>
        <w:spacing w:after="0" w:line="240" w:lineRule="auto"/>
        <w:rPr>
          <w:sz w:val="20"/>
          <w:szCs w:val="20"/>
          <w:lang w:val="en-US"/>
        </w:rPr>
      </w:pPr>
    </w:p>
    <w:p w14:paraId="3987702B" w14:textId="77777777" w:rsidR="00B10C91" w:rsidRPr="00A30314" w:rsidRDefault="00B10C91" w:rsidP="00892AD9">
      <w:pPr>
        <w:spacing w:after="0" w:line="240" w:lineRule="auto"/>
        <w:rPr>
          <w:sz w:val="20"/>
          <w:szCs w:val="20"/>
          <w:lang w:val="en-US"/>
        </w:rPr>
      </w:pPr>
    </w:p>
    <w:p w14:paraId="6B7B4424" w14:textId="77777777" w:rsidR="00892AD9" w:rsidRPr="00A30314" w:rsidRDefault="00892AD9" w:rsidP="00892AD9">
      <w:pPr>
        <w:spacing w:after="0" w:line="240" w:lineRule="auto"/>
        <w:rPr>
          <w:rFonts w:cs="Arial"/>
          <w:sz w:val="20"/>
          <w:szCs w:val="20"/>
          <w:lang w:val="en-US"/>
        </w:rPr>
      </w:pPr>
    </w:p>
    <w:p w14:paraId="72F1FC21" w14:textId="77777777" w:rsidR="004E2849" w:rsidRPr="00A30314" w:rsidRDefault="001067AD">
      <w:pPr>
        <w:pStyle w:val="Titre3"/>
        <w:numPr>
          <w:ilvl w:val="0"/>
          <w:numId w:val="24"/>
        </w:num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A3031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Break down your question into key concepts and identify the key words (preferably in English). </w:t>
      </w:r>
    </w:p>
    <w:p w14:paraId="48628349" w14:textId="77777777" w:rsidR="004E2849" w:rsidRPr="00A30314" w:rsidRDefault="001067AD">
      <w:pPr>
        <w:pStyle w:val="Titre3"/>
        <w:ind w:firstLine="36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A3031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Use the </w:t>
      </w:r>
      <w:r w:rsidR="00684FEB" w:rsidRPr="00A3031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PICO </w:t>
      </w:r>
      <w:r w:rsidRPr="00A3031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criteria </w:t>
      </w:r>
      <w:r w:rsidR="00684FEB" w:rsidRPr="00A3031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if they are relevant to your research question </w:t>
      </w:r>
    </w:p>
    <w:p w14:paraId="065366C2" w14:textId="77777777" w:rsidR="00684FEB" w:rsidRPr="00A30314" w:rsidRDefault="00684FEB" w:rsidP="00684FEB">
      <w:pPr>
        <w:rPr>
          <w:lang w:val="en-US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680"/>
        <w:gridCol w:w="2482"/>
        <w:gridCol w:w="2291"/>
        <w:gridCol w:w="2289"/>
      </w:tblGrid>
      <w:tr w:rsidR="00684FEB" w14:paraId="0C6900D5" w14:textId="77777777" w:rsidTr="00983CD5">
        <w:trPr>
          <w:cantSplit/>
          <w:trHeight w:val="416"/>
        </w:trPr>
        <w:tc>
          <w:tcPr>
            <w:tcW w:w="1375" w:type="pct"/>
            <w:shd w:val="clear" w:color="auto" w:fill="F2F2F2" w:themeFill="background1" w:themeFillShade="F2"/>
            <w:vAlign w:val="center"/>
          </w:tcPr>
          <w:p w14:paraId="4899CEC8" w14:textId="77777777" w:rsidR="004E2849" w:rsidRDefault="001067AD">
            <w:pPr>
              <w:jc w:val="center"/>
              <w:rPr>
                <w:b/>
                <w:sz w:val="20"/>
              </w:rPr>
            </w:pPr>
            <w:r w:rsidRPr="00684FEB">
              <w:rPr>
                <w:b/>
                <w:sz w:val="20"/>
              </w:rPr>
              <w:t>P</w:t>
            </w:r>
          </w:p>
          <w:p w14:paraId="4F9EB23C" w14:textId="77777777" w:rsidR="004E2849" w:rsidRDefault="001067AD">
            <w:pPr>
              <w:jc w:val="center"/>
              <w:rPr>
                <w:b/>
                <w:sz w:val="20"/>
              </w:rPr>
            </w:pPr>
            <w:r w:rsidRPr="00684FEB">
              <w:rPr>
                <w:b/>
                <w:i/>
                <w:sz w:val="20"/>
              </w:rPr>
              <w:t>Population</w:t>
            </w:r>
          </w:p>
        </w:tc>
        <w:tc>
          <w:tcPr>
            <w:tcW w:w="1274" w:type="pct"/>
            <w:shd w:val="clear" w:color="auto" w:fill="F2F2F2" w:themeFill="background1" w:themeFillShade="F2"/>
            <w:vAlign w:val="center"/>
          </w:tcPr>
          <w:p w14:paraId="16289100" w14:textId="77777777" w:rsidR="004E2849" w:rsidRDefault="001067AD">
            <w:pPr>
              <w:jc w:val="center"/>
              <w:rPr>
                <w:b/>
                <w:sz w:val="20"/>
              </w:rPr>
            </w:pPr>
            <w:r w:rsidRPr="00684FEB">
              <w:rPr>
                <w:b/>
                <w:sz w:val="20"/>
              </w:rPr>
              <w:t>I</w:t>
            </w:r>
          </w:p>
          <w:p w14:paraId="2D4F6160" w14:textId="77777777" w:rsidR="004E2849" w:rsidRDefault="001067AD">
            <w:pPr>
              <w:jc w:val="center"/>
              <w:rPr>
                <w:b/>
                <w:sz w:val="20"/>
              </w:rPr>
            </w:pPr>
            <w:r w:rsidRPr="00684FEB">
              <w:rPr>
                <w:b/>
                <w:i/>
                <w:sz w:val="20"/>
              </w:rPr>
              <w:t>Intervention</w:t>
            </w:r>
          </w:p>
        </w:tc>
        <w:tc>
          <w:tcPr>
            <w:tcW w:w="1176" w:type="pct"/>
            <w:shd w:val="clear" w:color="auto" w:fill="F2F2F2" w:themeFill="background1" w:themeFillShade="F2"/>
            <w:vAlign w:val="center"/>
          </w:tcPr>
          <w:p w14:paraId="59577870" w14:textId="77777777" w:rsidR="004E2849" w:rsidRDefault="001067AD">
            <w:pPr>
              <w:jc w:val="center"/>
              <w:rPr>
                <w:b/>
                <w:sz w:val="20"/>
              </w:rPr>
            </w:pPr>
            <w:r w:rsidRPr="00684FEB">
              <w:rPr>
                <w:b/>
                <w:sz w:val="20"/>
              </w:rPr>
              <w:t>C</w:t>
            </w:r>
          </w:p>
          <w:p w14:paraId="0BB4555B" w14:textId="77777777" w:rsidR="004E2849" w:rsidRDefault="001067AD">
            <w:pPr>
              <w:jc w:val="center"/>
              <w:rPr>
                <w:b/>
                <w:sz w:val="20"/>
              </w:rPr>
            </w:pPr>
            <w:r w:rsidRPr="00684FEB">
              <w:rPr>
                <w:b/>
                <w:i/>
                <w:sz w:val="20"/>
              </w:rPr>
              <w:t>Comparison</w:t>
            </w:r>
          </w:p>
        </w:tc>
        <w:tc>
          <w:tcPr>
            <w:tcW w:w="1175" w:type="pct"/>
            <w:shd w:val="clear" w:color="auto" w:fill="F2F2F2" w:themeFill="background1" w:themeFillShade="F2"/>
            <w:vAlign w:val="center"/>
          </w:tcPr>
          <w:p w14:paraId="203B306B" w14:textId="77777777" w:rsidR="004E2849" w:rsidRDefault="001067AD">
            <w:pPr>
              <w:jc w:val="center"/>
              <w:rPr>
                <w:b/>
                <w:sz w:val="20"/>
              </w:rPr>
            </w:pPr>
            <w:r w:rsidRPr="00684FEB">
              <w:rPr>
                <w:b/>
                <w:sz w:val="20"/>
              </w:rPr>
              <w:t>O</w:t>
            </w:r>
          </w:p>
          <w:p w14:paraId="19BD40BB" w14:textId="77777777" w:rsidR="004E2849" w:rsidRPr="003C0B18" w:rsidRDefault="001067AD">
            <w:pPr>
              <w:jc w:val="center"/>
              <w:rPr>
                <w:b/>
                <w:i/>
                <w:sz w:val="20"/>
              </w:rPr>
            </w:pPr>
            <w:r w:rsidRPr="003C0B18">
              <w:rPr>
                <w:b/>
                <w:i/>
                <w:sz w:val="20"/>
              </w:rPr>
              <w:t>Outcomes</w:t>
            </w:r>
          </w:p>
        </w:tc>
      </w:tr>
      <w:tr w:rsidR="00684FEB" w14:paraId="1F9DD6F4" w14:textId="77777777" w:rsidTr="00983CD5">
        <w:trPr>
          <w:cantSplit/>
          <w:trHeight w:val="1180"/>
        </w:trPr>
        <w:tc>
          <w:tcPr>
            <w:tcW w:w="1375" w:type="pct"/>
            <w:shd w:val="clear" w:color="auto" w:fill="FFFFFF" w:themeFill="background1"/>
            <w:vAlign w:val="center"/>
          </w:tcPr>
          <w:p w14:paraId="6321C787" w14:textId="77777777" w:rsidR="00684FEB" w:rsidRDefault="00684FEB" w:rsidP="0033700F">
            <w:pPr>
              <w:jc w:val="center"/>
              <w:rPr>
                <w:sz w:val="20"/>
              </w:rPr>
            </w:pPr>
          </w:p>
          <w:p w14:paraId="22A018F8" w14:textId="77777777" w:rsidR="00B10C91" w:rsidRDefault="00B10C91" w:rsidP="0033700F">
            <w:pPr>
              <w:jc w:val="center"/>
              <w:rPr>
                <w:sz w:val="20"/>
              </w:rPr>
            </w:pPr>
          </w:p>
          <w:p w14:paraId="33519604" w14:textId="21F08161" w:rsidR="00B10C91" w:rsidRDefault="00B10C91" w:rsidP="0033700F">
            <w:pPr>
              <w:jc w:val="center"/>
              <w:rPr>
                <w:sz w:val="20"/>
              </w:rPr>
            </w:pPr>
          </w:p>
        </w:tc>
        <w:tc>
          <w:tcPr>
            <w:tcW w:w="1274" w:type="pct"/>
            <w:shd w:val="clear" w:color="auto" w:fill="FFFFFF" w:themeFill="background1"/>
            <w:vAlign w:val="center"/>
          </w:tcPr>
          <w:p w14:paraId="5BF4D87D" w14:textId="77777777" w:rsidR="00684FEB" w:rsidRDefault="00684FEB" w:rsidP="0033700F">
            <w:pPr>
              <w:jc w:val="center"/>
              <w:rPr>
                <w:sz w:val="20"/>
              </w:rPr>
            </w:pPr>
          </w:p>
        </w:tc>
        <w:tc>
          <w:tcPr>
            <w:tcW w:w="1176" w:type="pct"/>
            <w:shd w:val="clear" w:color="auto" w:fill="FFFFFF" w:themeFill="background1"/>
            <w:vAlign w:val="center"/>
          </w:tcPr>
          <w:p w14:paraId="5B2226B9" w14:textId="77777777" w:rsidR="00684FEB" w:rsidRDefault="00684FEB" w:rsidP="0033700F">
            <w:pPr>
              <w:jc w:val="center"/>
              <w:rPr>
                <w:sz w:val="20"/>
              </w:rPr>
            </w:pPr>
          </w:p>
        </w:tc>
        <w:tc>
          <w:tcPr>
            <w:tcW w:w="1175" w:type="pct"/>
            <w:shd w:val="clear" w:color="auto" w:fill="FFFFFF" w:themeFill="background1"/>
            <w:vAlign w:val="center"/>
          </w:tcPr>
          <w:p w14:paraId="483475F3" w14:textId="77777777" w:rsidR="00684FEB" w:rsidRDefault="00684FEB" w:rsidP="0033700F">
            <w:pPr>
              <w:jc w:val="center"/>
              <w:rPr>
                <w:sz w:val="20"/>
              </w:rPr>
            </w:pPr>
          </w:p>
        </w:tc>
      </w:tr>
    </w:tbl>
    <w:p w14:paraId="054C02CB" w14:textId="77777777" w:rsidR="00684FEB" w:rsidRPr="00B10C91" w:rsidRDefault="00684FEB" w:rsidP="00684FEB">
      <w:pPr>
        <w:spacing w:after="0"/>
        <w:rPr>
          <w:sz w:val="16"/>
          <w:szCs w:val="16"/>
        </w:rPr>
      </w:pPr>
    </w:p>
    <w:p w14:paraId="5013E968" w14:textId="77777777" w:rsidR="004E2849" w:rsidRDefault="001067AD">
      <w:pPr>
        <w:spacing w:after="0"/>
        <w:ind w:left="426"/>
      </w:pPr>
      <w:r>
        <w:t xml:space="preserve">or </w:t>
      </w:r>
      <w:r>
        <w:rPr>
          <w:rFonts w:cs="Arial"/>
          <w:color w:val="000000" w:themeColor="text1"/>
        </w:rPr>
        <w:t xml:space="preserve">the following model: </w:t>
      </w:r>
    </w:p>
    <w:p w14:paraId="26EE1572" w14:textId="77777777" w:rsidR="00684FEB" w:rsidRPr="00B10C91" w:rsidRDefault="00684FEB" w:rsidP="00684FEB">
      <w:pPr>
        <w:spacing w:after="0"/>
        <w:rPr>
          <w:sz w:val="16"/>
          <w:szCs w:val="1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434"/>
        <w:gridCol w:w="2437"/>
        <w:gridCol w:w="2437"/>
        <w:gridCol w:w="2434"/>
      </w:tblGrid>
      <w:tr w:rsidR="00684FEB" w:rsidRPr="00D038C0" w14:paraId="3E60B02D" w14:textId="77777777" w:rsidTr="00983CD5">
        <w:trPr>
          <w:trHeight w:val="234"/>
        </w:trPr>
        <w:tc>
          <w:tcPr>
            <w:tcW w:w="1249" w:type="pct"/>
          </w:tcPr>
          <w:p w14:paraId="16B98804" w14:textId="77777777" w:rsidR="004E2849" w:rsidRDefault="001067AD">
            <w:pPr>
              <w:jc w:val="center"/>
              <w:rPr>
                <w:rFonts w:eastAsia="MS Gothic" w:cs="Arial"/>
                <w:bCs/>
                <w:i/>
                <w:color w:val="000000" w:themeColor="text1"/>
                <w:sz w:val="20"/>
                <w:szCs w:val="20"/>
              </w:rPr>
            </w:pPr>
            <w:r w:rsidRPr="00684FEB">
              <w:rPr>
                <w:rFonts w:eastAsia="MS Gothic" w:cs="Arial"/>
                <w:b/>
                <w:bCs/>
                <w:i/>
                <w:color w:val="000000" w:themeColor="text1"/>
                <w:sz w:val="20"/>
                <w:szCs w:val="20"/>
              </w:rPr>
              <w:t>Concept 1</w:t>
            </w:r>
          </w:p>
        </w:tc>
        <w:tc>
          <w:tcPr>
            <w:tcW w:w="1251" w:type="pct"/>
            <w:tcMar>
              <w:top w:w="113" w:type="dxa"/>
              <w:bottom w:w="113" w:type="dxa"/>
            </w:tcMar>
          </w:tcPr>
          <w:p w14:paraId="66A3AD82" w14:textId="77777777" w:rsidR="004E2849" w:rsidRDefault="001067AD">
            <w:pPr>
              <w:jc w:val="center"/>
              <w:rPr>
                <w:rFonts w:eastAsia="MS Gothic" w:cs="Arial"/>
                <w:bCs/>
                <w:i/>
                <w:color w:val="000000" w:themeColor="text1"/>
                <w:sz w:val="20"/>
                <w:szCs w:val="20"/>
              </w:rPr>
            </w:pPr>
            <w:r w:rsidRPr="00684FEB">
              <w:rPr>
                <w:rFonts w:eastAsia="MS Gothic" w:cs="Arial"/>
                <w:b/>
                <w:bCs/>
                <w:i/>
                <w:color w:val="000000" w:themeColor="text1"/>
                <w:sz w:val="20"/>
                <w:szCs w:val="20"/>
              </w:rPr>
              <w:t>Concept 2</w:t>
            </w:r>
          </w:p>
        </w:tc>
        <w:tc>
          <w:tcPr>
            <w:tcW w:w="1251" w:type="pct"/>
            <w:tcMar>
              <w:top w:w="113" w:type="dxa"/>
              <w:bottom w:w="113" w:type="dxa"/>
            </w:tcMar>
          </w:tcPr>
          <w:p w14:paraId="30444CF0" w14:textId="77777777" w:rsidR="004E2849" w:rsidRDefault="001067AD">
            <w:pPr>
              <w:jc w:val="center"/>
              <w:rPr>
                <w:rFonts w:eastAsia="MS Gothic" w:cs="Arial"/>
                <w:bCs/>
                <w:i/>
                <w:color w:val="000000" w:themeColor="text1"/>
                <w:sz w:val="20"/>
                <w:szCs w:val="20"/>
              </w:rPr>
            </w:pPr>
            <w:r w:rsidRPr="00684FEB">
              <w:rPr>
                <w:rFonts w:eastAsia="MS Gothic" w:cs="Arial"/>
                <w:b/>
                <w:bCs/>
                <w:i/>
                <w:color w:val="000000" w:themeColor="text1"/>
                <w:sz w:val="20"/>
                <w:szCs w:val="20"/>
              </w:rPr>
              <w:t>Concept 3</w:t>
            </w:r>
          </w:p>
        </w:tc>
        <w:tc>
          <w:tcPr>
            <w:tcW w:w="1249" w:type="pct"/>
            <w:tcMar>
              <w:top w:w="113" w:type="dxa"/>
              <w:bottom w:w="113" w:type="dxa"/>
            </w:tcMar>
          </w:tcPr>
          <w:p w14:paraId="47485E91" w14:textId="77777777" w:rsidR="004E2849" w:rsidRDefault="001067AD">
            <w:pPr>
              <w:jc w:val="center"/>
              <w:rPr>
                <w:rFonts w:eastAsia="MS Gothic" w:cs="Arial"/>
                <w:bCs/>
                <w:i/>
                <w:color w:val="000000" w:themeColor="text1"/>
                <w:sz w:val="20"/>
                <w:szCs w:val="20"/>
              </w:rPr>
            </w:pPr>
            <w:r w:rsidRPr="00684FEB">
              <w:rPr>
                <w:rFonts w:eastAsia="MS Gothic" w:cs="Arial"/>
                <w:b/>
                <w:bCs/>
                <w:i/>
                <w:color w:val="000000" w:themeColor="text1"/>
                <w:sz w:val="20"/>
                <w:szCs w:val="20"/>
              </w:rPr>
              <w:t>Concept 4</w:t>
            </w:r>
          </w:p>
        </w:tc>
      </w:tr>
      <w:tr w:rsidR="00684FEB" w:rsidRPr="00D038C0" w14:paraId="6879801E" w14:textId="77777777" w:rsidTr="00983CD5">
        <w:trPr>
          <w:trHeight w:val="1057"/>
        </w:trPr>
        <w:tc>
          <w:tcPr>
            <w:tcW w:w="1249" w:type="pct"/>
          </w:tcPr>
          <w:p w14:paraId="1E537D79" w14:textId="77777777" w:rsidR="00684FEB" w:rsidRPr="00684FEB" w:rsidRDefault="00684FEB" w:rsidP="0033700F">
            <w:pPr>
              <w:rPr>
                <w:rFonts w:eastAsia="MS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pct"/>
            <w:tcMar>
              <w:top w:w="113" w:type="dxa"/>
              <w:bottom w:w="113" w:type="dxa"/>
            </w:tcMar>
          </w:tcPr>
          <w:p w14:paraId="04015D9B" w14:textId="77777777" w:rsidR="00684FEB" w:rsidRPr="00684FEB" w:rsidRDefault="00684FEB" w:rsidP="0033700F">
            <w:pPr>
              <w:rPr>
                <w:rFonts w:eastAsia="MS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pct"/>
            <w:tcMar>
              <w:top w:w="113" w:type="dxa"/>
              <w:bottom w:w="113" w:type="dxa"/>
            </w:tcMar>
          </w:tcPr>
          <w:p w14:paraId="4370C432" w14:textId="77777777" w:rsidR="00684FEB" w:rsidRPr="00684FEB" w:rsidRDefault="00684FEB" w:rsidP="0033700F">
            <w:pPr>
              <w:rPr>
                <w:rFonts w:eastAsia="MS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pct"/>
            <w:tcMar>
              <w:top w:w="113" w:type="dxa"/>
              <w:bottom w:w="113" w:type="dxa"/>
            </w:tcMar>
          </w:tcPr>
          <w:p w14:paraId="5823978A" w14:textId="77777777" w:rsidR="00684FEB" w:rsidRPr="00684FEB" w:rsidRDefault="00684FEB" w:rsidP="0033700F">
            <w:pPr>
              <w:rPr>
                <w:rFonts w:eastAsia="MS Gothic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0FAFED9" w14:textId="77777777" w:rsidR="007314C7" w:rsidRDefault="007314C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80F9156" w14:textId="77777777" w:rsidR="007314C7" w:rsidRDefault="007314C7" w:rsidP="007314C7">
      <w:pPr>
        <w:rPr>
          <w:sz w:val="20"/>
          <w:szCs w:val="2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134"/>
        <w:gridCol w:w="2172"/>
        <w:gridCol w:w="2262"/>
        <w:gridCol w:w="2087"/>
        <w:gridCol w:w="2087"/>
      </w:tblGrid>
      <w:tr w:rsidR="007314C7" w14:paraId="78F7305A" w14:textId="77777777" w:rsidTr="00983CD5">
        <w:trPr>
          <w:cantSplit/>
          <w:trHeight w:val="565"/>
        </w:trPr>
        <w:tc>
          <w:tcPr>
            <w:tcW w:w="582" w:type="pct"/>
            <w:shd w:val="clear" w:color="auto" w:fill="E7E6E6" w:themeFill="background2"/>
            <w:textDirection w:val="btLr"/>
            <w:vAlign w:val="center"/>
          </w:tcPr>
          <w:p w14:paraId="08478D87" w14:textId="77777777" w:rsidR="007314C7" w:rsidRDefault="007314C7" w:rsidP="00501C66">
            <w:pPr>
              <w:ind w:left="113" w:right="113"/>
              <w:jc w:val="center"/>
              <w:rPr>
                <w:sz w:val="20"/>
              </w:rPr>
            </w:pPr>
          </w:p>
          <w:p w14:paraId="3C0D1C21" w14:textId="77777777" w:rsidR="007314C7" w:rsidRPr="00DB1858" w:rsidRDefault="007314C7" w:rsidP="00501C66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115" w:type="pct"/>
            <w:shd w:val="clear" w:color="auto" w:fill="F2F2F2" w:themeFill="background1" w:themeFillShade="F2"/>
            <w:vAlign w:val="center"/>
          </w:tcPr>
          <w:p w14:paraId="5DFCFEA5" w14:textId="77777777" w:rsidR="004E2849" w:rsidRDefault="001067AD">
            <w:pPr>
              <w:jc w:val="center"/>
              <w:rPr>
                <w:sz w:val="20"/>
              </w:rPr>
            </w:pPr>
            <w:r w:rsidRPr="00DB1858">
              <w:rPr>
                <w:sz w:val="20"/>
              </w:rPr>
              <w:t xml:space="preserve">Concept 1 </w:t>
            </w:r>
          </w:p>
          <w:p w14:paraId="4DC1E5EB" w14:textId="77777777" w:rsidR="004E2849" w:rsidRDefault="001067AD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 xml:space="preserve">or </w:t>
            </w:r>
            <w:r w:rsidR="007314C7" w:rsidRPr="00DB1858">
              <w:rPr>
                <w:i/>
                <w:sz w:val="20"/>
              </w:rPr>
              <w:t>Population</w:t>
            </w:r>
          </w:p>
        </w:tc>
        <w:tc>
          <w:tcPr>
            <w:tcW w:w="1161" w:type="pct"/>
            <w:shd w:val="clear" w:color="auto" w:fill="F2F2F2" w:themeFill="background1" w:themeFillShade="F2"/>
            <w:vAlign w:val="center"/>
          </w:tcPr>
          <w:p w14:paraId="229E4A61" w14:textId="77777777" w:rsidR="004E2849" w:rsidRDefault="001067AD">
            <w:pPr>
              <w:jc w:val="center"/>
              <w:rPr>
                <w:sz w:val="20"/>
              </w:rPr>
            </w:pPr>
            <w:r w:rsidRPr="00DB1858">
              <w:rPr>
                <w:sz w:val="20"/>
              </w:rPr>
              <w:t>Concept 2</w:t>
            </w:r>
          </w:p>
          <w:p w14:paraId="2D983532" w14:textId="77777777" w:rsidR="004E2849" w:rsidRDefault="001067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or </w:t>
            </w:r>
            <w:r w:rsidR="007314C7" w:rsidRPr="00DB1858">
              <w:rPr>
                <w:i/>
                <w:sz w:val="20"/>
              </w:rPr>
              <w:t>Intervention</w:t>
            </w:r>
          </w:p>
        </w:tc>
        <w:tc>
          <w:tcPr>
            <w:tcW w:w="1071" w:type="pct"/>
            <w:shd w:val="clear" w:color="auto" w:fill="F2F2F2" w:themeFill="background1" w:themeFillShade="F2"/>
            <w:vAlign w:val="center"/>
          </w:tcPr>
          <w:p w14:paraId="433D7D5B" w14:textId="77777777" w:rsidR="004E2849" w:rsidRDefault="001067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Concept 3 </w:t>
            </w:r>
          </w:p>
          <w:p w14:paraId="28FEDCC2" w14:textId="77777777" w:rsidR="004E2849" w:rsidRDefault="001067AD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 xml:space="preserve">or </w:t>
            </w:r>
            <w:r w:rsidR="007314C7" w:rsidRPr="00DB1858">
              <w:rPr>
                <w:i/>
                <w:sz w:val="20"/>
              </w:rPr>
              <w:t>Comparison</w:t>
            </w:r>
          </w:p>
        </w:tc>
        <w:tc>
          <w:tcPr>
            <w:tcW w:w="1071" w:type="pct"/>
            <w:shd w:val="clear" w:color="auto" w:fill="F2F2F2" w:themeFill="background1" w:themeFillShade="F2"/>
            <w:vAlign w:val="center"/>
          </w:tcPr>
          <w:p w14:paraId="5467CA01" w14:textId="77777777" w:rsidR="004E2849" w:rsidRDefault="001067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Concept 4</w:t>
            </w:r>
          </w:p>
          <w:p w14:paraId="2CBD65CD" w14:textId="77777777" w:rsidR="004E2849" w:rsidRPr="003C0B18" w:rsidRDefault="001067AD">
            <w:pPr>
              <w:jc w:val="center"/>
              <w:rPr>
                <w:i/>
                <w:sz w:val="20"/>
              </w:rPr>
            </w:pPr>
            <w:r w:rsidRPr="003C0B18">
              <w:rPr>
                <w:i/>
                <w:sz w:val="20"/>
              </w:rPr>
              <w:t xml:space="preserve">or </w:t>
            </w:r>
            <w:r w:rsidR="007314C7" w:rsidRPr="003C0B18">
              <w:rPr>
                <w:i/>
                <w:sz w:val="20"/>
              </w:rPr>
              <w:t>Outcomes</w:t>
            </w:r>
          </w:p>
        </w:tc>
      </w:tr>
      <w:tr w:rsidR="007314C7" w14:paraId="7E588B59" w14:textId="77777777" w:rsidTr="00983CD5">
        <w:trPr>
          <w:cantSplit/>
          <w:trHeight w:val="1125"/>
        </w:trPr>
        <w:tc>
          <w:tcPr>
            <w:tcW w:w="582" w:type="pct"/>
            <w:shd w:val="clear" w:color="auto" w:fill="E7E6E6" w:themeFill="background2"/>
            <w:textDirection w:val="btLr"/>
            <w:vAlign w:val="center"/>
          </w:tcPr>
          <w:p w14:paraId="3E06E674" w14:textId="77777777" w:rsidR="004E2849" w:rsidRDefault="001067AD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Key concepts</w:t>
            </w:r>
          </w:p>
        </w:tc>
        <w:tc>
          <w:tcPr>
            <w:tcW w:w="1115" w:type="pct"/>
          </w:tcPr>
          <w:p w14:paraId="29C3D06D" w14:textId="77777777" w:rsidR="007314C7" w:rsidRPr="00DB1858" w:rsidRDefault="007314C7" w:rsidP="00501C66">
            <w:pPr>
              <w:jc w:val="both"/>
              <w:rPr>
                <w:sz w:val="20"/>
              </w:rPr>
            </w:pPr>
          </w:p>
        </w:tc>
        <w:tc>
          <w:tcPr>
            <w:tcW w:w="1161" w:type="pct"/>
          </w:tcPr>
          <w:p w14:paraId="581FA8BB" w14:textId="77777777" w:rsidR="007314C7" w:rsidRPr="00DB1858" w:rsidRDefault="007314C7" w:rsidP="00501C66">
            <w:pPr>
              <w:jc w:val="both"/>
              <w:rPr>
                <w:sz w:val="20"/>
              </w:rPr>
            </w:pPr>
          </w:p>
        </w:tc>
        <w:tc>
          <w:tcPr>
            <w:tcW w:w="1071" w:type="pct"/>
          </w:tcPr>
          <w:p w14:paraId="5199048B" w14:textId="77777777" w:rsidR="007314C7" w:rsidRPr="00DB1858" w:rsidRDefault="007314C7" w:rsidP="00501C66">
            <w:pPr>
              <w:jc w:val="both"/>
              <w:rPr>
                <w:sz w:val="20"/>
              </w:rPr>
            </w:pPr>
          </w:p>
        </w:tc>
        <w:tc>
          <w:tcPr>
            <w:tcW w:w="1071" w:type="pct"/>
          </w:tcPr>
          <w:p w14:paraId="765036F0" w14:textId="77777777" w:rsidR="007314C7" w:rsidRPr="00DB1858" w:rsidRDefault="007314C7" w:rsidP="00501C66">
            <w:pPr>
              <w:jc w:val="both"/>
              <w:rPr>
                <w:sz w:val="20"/>
              </w:rPr>
            </w:pPr>
          </w:p>
        </w:tc>
      </w:tr>
      <w:tr w:rsidR="007314C7" w:rsidRPr="00983CD5" w14:paraId="2AF96497" w14:textId="77777777" w:rsidTr="00983CD5">
        <w:trPr>
          <w:cantSplit/>
          <w:trHeight w:val="2504"/>
        </w:trPr>
        <w:tc>
          <w:tcPr>
            <w:tcW w:w="582" w:type="pct"/>
            <w:shd w:val="clear" w:color="auto" w:fill="E7E6E6" w:themeFill="background2"/>
            <w:textDirection w:val="btLr"/>
            <w:vAlign w:val="center"/>
          </w:tcPr>
          <w:p w14:paraId="25E6C068" w14:textId="1B84070B" w:rsidR="004E2849" w:rsidRPr="00A30314" w:rsidRDefault="001067AD">
            <w:pPr>
              <w:ind w:left="113" w:right="113"/>
              <w:rPr>
                <w:sz w:val="20"/>
                <w:lang w:val="en-US"/>
              </w:rPr>
            </w:pPr>
            <w:r w:rsidRPr="00A30314">
              <w:rPr>
                <w:b/>
                <w:sz w:val="20"/>
                <w:lang w:val="en-US"/>
              </w:rPr>
              <w:t>Synonyms</w:t>
            </w:r>
            <w:r w:rsidRPr="00A30314">
              <w:rPr>
                <w:sz w:val="20"/>
                <w:lang w:val="en-US"/>
              </w:rPr>
              <w:t xml:space="preserve">, related terms, </w:t>
            </w:r>
            <w:r w:rsidR="00941811">
              <w:rPr>
                <w:sz w:val="20"/>
                <w:lang w:val="en-US"/>
              </w:rPr>
              <w:t>natural language terms</w:t>
            </w:r>
            <w:r w:rsidRPr="00A30314">
              <w:rPr>
                <w:sz w:val="20"/>
                <w:lang w:val="en-US"/>
              </w:rPr>
              <w:t xml:space="preserve"> (from articles and databases</w:t>
            </w:r>
            <w:r w:rsidR="00684FEB" w:rsidRPr="00A30314">
              <w:rPr>
                <w:sz w:val="20"/>
                <w:lang w:val="en-US"/>
              </w:rPr>
              <w:t>), etc.</w:t>
            </w:r>
          </w:p>
        </w:tc>
        <w:tc>
          <w:tcPr>
            <w:tcW w:w="1115" w:type="pct"/>
          </w:tcPr>
          <w:p w14:paraId="20701EFD" w14:textId="77777777" w:rsidR="007314C7" w:rsidRPr="00A30314" w:rsidRDefault="007314C7" w:rsidP="00501C66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1161" w:type="pct"/>
          </w:tcPr>
          <w:p w14:paraId="08619526" w14:textId="77777777" w:rsidR="007314C7" w:rsidRPr="00A30314" w:rsidRDefault="007314C7" w:rsidP="00501C66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1071" w:type="pct"/>
          </w:tcPr>
          <w:p w14:paraId="22A37FFD" w14:textId="77777777" w:rsidR="007314C7" w:rsidRPr="00A30314" w:rsidRDefault="007314C7" w:rsidP="00501C66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1071" w:type="pct"/>
          </w:tcPr>
          <w:p w14:paraId="7571D4B0" w14:textId="77777777" w:rsidR="007314C7" w:rsidRPr="00A30314" w:rsidRDefault="007314C7" w:rsidP="00501C66">
            <w:pPr>
              <w:jc w:val="both"/>
              <w:rPr>
                <w:sz w:val="20"/>
                <w:lang w:val="en-US"/>
              </w:rPr>
            </w:pPr>
          </w:p>
        </w:tc>
      </w:tr>
      <w:tr w:rsidR="007314C7" w:rsidRPr="00983CD5" w14:paraId="6121D398" w14:textId="77777777" w:rsidTr="00983CD5">
        <w:trPr>
          <w:cantSplit/>
          <w:trHeight w:val="2490"/>
        </w:trPr>
        <w:tc>
          <w:tcPr>
            <w:tcW w:w="582" w:type="pct"/>
            <w:shd w:val="clear" w:color="auto" w:fill="E7E6E6" w:themeFill="background2"/>
            <w:textDirection w:val="btLr"/>
            <w:vAlign w:val="center"/>
          </w:tcPr>
          <w:p w14:paraId="3C94CA0D" w14:textId="7CF8C1DE" w:rsidR="004E2849" w:rsidRPr="00A30314" w:rsidRDefault="001067AD">
            <w:pPr>
              <w:ind w:left="113" w:right="113"/>
              <w:rPr>
                <w:sz w:val="20"/>
                <w:lang w:val="en-US"/>
              </w:rPr>
            </w:pPr>
            <w:r w:rsidRPr="00A30314">
              <w:rPr>
                <w:sz w:val="20"/>
                <w:lang w:val="en-US"/>
              </w:rPr>
              <w:t xml:space="preserve">Terms </w:t>
            </w:r>
            <w:r w:rsidR="00941811">
              <w:rPr>
                <w:sz w:val="20"/>
                <w:lang w:val="en-US"/>
              </w:rPr>
              <w:t xml:space="preserve">from the PsycINFO </w:t>
            </w:r>
            <w:r w:rsidRPr="00A30314">
              <w:rPr>
                <w:sz w:val="20"/>
                <w:lang w:val="en-US"/>
              </w:rPr>
              <w:t xml:space="preserve">thesaurus </w:t>
            </w:r>
          </w:p>
        </w:tc>
        <w:tc>
          <w:tcPr>
            <w:tcW w:w="1115" w:type="pct"/>
          </w:tcPr>
          <w:p w14:paraId="33181C5B" w14:textId="77777777" w:rsidR="007314C7" w:rsidRPr="00A30314" w:rsidRDefault="007314C7" w:rsidP="00501C66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1161" w:type="pct"/>
          </w:tcPr>
          <w:p w14:paraId="3F049B69" w14:textId="77777777" w:rsidR="007314C7" w:rsidRPr="00A30314" w:rsidRDefault="007314C7" w:rsidP="00501C66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1071" w:type="pct"/>
          </w:tcPr>
          <w:p w14:paraId="2ECAE882" w14:textId="77777777" w:rsidR="007314C7" w:rsidRPr="00A30314" w:rsidRDefault="007314C7" w:rsidP="00501C66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1071" w:type="pct"/>
          </w:tcPr>
          <w:p w14:paraId="39468324" w14:textId="77777777" w:rsidR="007314C7" w:rsidRPr="00A30314" w:rsidRDefault="007314C7" w:rsidP="00501C66">
            <w:pPr>
              <w:jc w:val="both"/>
              <w:rPr>
                <w:sz w:val="20"/>
                <w:lang w:val="en-US"/>
              </w:rPr>
            </w:pPr>
          </w:p>
        </w:tc>
      </w:tr>
      <w:tr w:rsidR="007314C7" w:rsidRPr="00983CD5" w14:paraId="13CA014D" w14:textId="77777777" w:rsidTr="00983CD5">
        <w:trPr>
          <w:cantSplit/>
          <w:trHeight w:val="2347"/>
        </w:trPr>
        <w:tc>
          <w:tcPr>
            <w:tcW w:w="582" w:type="pct"/>
            <w:shd w:val="clear" w:color="auto" w:fill="E7E6E6" w:themeFill="background2"/>
            <w:textDirection w:val="btLr"/>
            <w:vAlign w:val="center"/>
          </w:tcPr>
          <w:p w14:paraId="69BF4E0D" w14:textId="77777777" w:rsidR="004E2849" w:rsidRPr="00A30314" w:rsidRDefault="001067AD">
            <w:pPr>
              <w:ind w:left="113" w:right="113"/>
              <w:rPr>
                <w:sz w:val="20"/>
                <w:lang w:val="en-US"/>
              </w:rPr>
            </w:pPr>
            <w:r w:rsidRPr="00A30314">
              <w:rPr>
                <w:sz w:val="20"/>
                <w:lang w:val="en-US"/>
              </w:rPr>
              <w:t xml:space="preserve">Terms from the MESH thesaurus </w:t>
            </w:r>
          </w:p>
        </w:tc>
        <w:tc>
          <w:tcPr>
            <w:tcW w:w="1115" w:type="pct"/>
          </w:tcPr>
          <w:p w14:paraId="6B222EC6" w14:textId="77777777" w:rsidR="007314C7" w:rsidRPr="00A30314" w:rsidRDefault="007314C7" w:rsidP="00501C66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1161" w:type="pct"/>
          </w:tcPr>
          <w:p w14:paraId="19694AE8" w14:textId="77777777" w:rsidR="007314C7" w:rsidRPr="00A30314" w:rsidRDefault="007314C7" w:rsidP="00501C66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1071" w:type="pct"/>
          </w:tcPr>
          <w:p w14:paraId="776B6C30" w14:textId="77777777" w:rsidR="007314C7" w:rsidRPr="00A30314" w:rsidRDefault="007314C7" w:rsidP="00501C66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1071" w:type="pct"/>
          </w:tcPr>
          <w:p w14:paraId="6F225955" w14:textId="77777777" w:rsidR="007314C7" w:rsidRPr="00A30314" w:rsidRDefault="007314C7" w:rsidP="00501C66">
            <w:pPr>
              <w:jc w:val="both"/>
              <w:rPr>
                <w:sz w:val="20"/>
                <w:lang w:val="en-US"/>
              </w:rPr>
            </w:pPr>
          </w:p>
        </w:tc>
      </w:tr>
      <w:tr w:rsidR="007314C7" w:rsidRPr="00983CD5" w14:paraId="6EAD667E" w14:textId="77777777" w:rsidTr="00983CD5">
        <w:trPr>
          <w:cantSplit/>
          <w:trHeight w:val="2409"/>
        </w:trPr>
        <w:tc>
          <w:tcPr>
            <w:tcW w:w="582" w:type="pct"/>
            <w:shd w:val="clear" w:color="auto" w:fill="E7E6E6" w:themeFill="background2"/>
            <w:textDirection w:val="btLr"/>
            <w:vAlign w:val="center"/>
          </w:tcPr>
          <w:p w14:paraId="47A09E58" w14:textId="77777777" w:rsidR="004E2849" w:rsidRPr="00A30314" w:rsidRDefault="001067AD">
            <w:pPr>
              <w:ind w:left="113" w:right="113"/>
              <w:rPr>
                <w:sz w:val="20"/>
                <w:lang w:val="en-US"/>
              </w:rPr>
            </w:pPr>
            <w:r w:rsidRPr="00A30314">
              <w:rPr>
                <w:sz w:val="20"/>
                <w:lang w:val="en-US"/>
              </w:rPr>
              <w:t xml:space="preserve">Terms from the </w:t>
            </w:r>
            <w:r w:rsidR="00684FEB" w:rsidRPr="00A30314">
              <w:rPr>
                <w:b/>
                <w:sz w:val="20"/>
                <w:lang w:val="en-US"/>
              </w:rPr>
              <w:t xml:space="preserve">IBSS </w:t>
            </w:r>
            <w:r w:rsidRPr="00A30314">
              <w:rPr>
                <w:sz w:val="20"/>
                <w:lang w:val="en-US"/>
              </w:rPr>
              <w:t>thesaurus</w:t>
            </w:r>
          </w:p>
        </w:tc>
        <w:tc>
          <w:tcPr>
            <w:tcW w:w="1115" w:type="pct"/>
          </w:tcPr>
          <w:p w14:paraId="77E778B9" w14:textId="77777777" w:rsidR="007314C7" w:rsidRPr="00A30314" w:rsidRDefault="007314C7" w:rsidP="00501C66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1161" w:type="pct"/>
          </w:tcPr>
          <w:p w14:paraId="060F3A7C" w14:textId="77777777" w:rsidR="007314C7" w:rsidRPr="00A30314" w:rsidRDefault="007314C7" w:rsidP="00501C66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1071" w:type="pct"/>
          </w:tcPr>
          <w:p w14:paraId="11436278" w14:textId="77777777" w:rsidR="007314C7" w:rsidRPr="00A30314" w:rsidRDefault="007314C7" w:rsidP="00501C66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1071" w:type="pct"/>
          </w:tcPr>
          <w:p w14:paraId="61254AA4" w14:textId="77777777" w:rsidR="007314C7" w:rsidRPr="00A30314" w:rsidRDefault="007314C7" w:rsidP="00501C66">
            <w:pPr>
              <w:jc w:val="both"/>
              <w:rPr>
                <w:sz w:val="20"/>
                <w:lang w:val="en-US"/>
              </w:rPr>
            </w:pPr>
          </w:p>
        </w:tc>
      </w:tr>
      <w:tr w:rsidR="00684FEB" w:rsidRPr="00983CD5" w14:paraId="74169801" w14:textId="77777777" w:rsidTr="00983CD5">
        <w:trPr>
          <w:cantSplit/>
          <w:trHeight w:val="2873"/>
        </w:trPr>
        <w:tc>
          <w:tcPr>
            <w:tcW w:w="582" w:type="pct"/>
            <w:shd w:val="clear" w:color="auto" w:fill="E7E6E6" w:themeFill="background2"/>
            <w:textDirection w:val="btLr"/>
            <w:vAlign w:val="center"/>
          </w:tcPr>
          <w:p w14:paraId="0D41E5B7" w14:textId="77777777" w:rsidR="004E2849" w:rsidRPr="00A30314" w:rsidRDefault="001067AD">
            <w:pPr>
              <w:ind w:left="113" w:right="113"/>
              <w:rPr>
                <w:sz w:val="20"/>
                <w:lang w:val="en-US"/>
              </w:rPr>
            </w:pPr>
            <w:r w:rsidRPr="00A30314">
              <w:rPr>
                <w:sz w:val="20"/>
                <w:lang w:val="en-US"/>
              </w:rPr>
              <w:t xml:space="preserve">Terms from the thesaurus or index of another database: .................. </w:t>
            </w:r>
          </w:p>
        </w:tc>
        <w:tc>
          <w:tcPr>
            <w:tcW w:w="1115" w:type="pct"/>
          </w:tcPr>
          <w:p w14:paraId="34164D5C" w14:textId="77777777" w:rsidR="00684FEB" w:rsidRPr="00A30314" w:rsidRDefault="00684FEB" w:rsidP="0033700F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1161" w:type="pct"/>
          </w:tcPr>
          <w:p w14:paraId="56A29EE2" w14:textId="77777777" w:rsidR="00684FEB" w:rsidRPr="00A30314" w:rsidRDefault="00684FEB" w:rsidP="0033700F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1071" w:type="pct"/>
          </w:tcPr>
          <w:p w14:paraId="37B6237C" w14:textId="77777777" w:rsidR="00684FEB" w:rsidRPr="00A30314" w:rsidRDefault="00684FEB" w:rsidP="0033700F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1071" w:type="pct"/>
          </w:tcPr>
          <w:p w14:paraId="617C2EA7" w14:textId="77777777" w:rsidR="00684FEB" w:rsidRPr="00A30314" w:rsidRDefault="00684FEB" w:rsidP="0033700F">
            <w:pPr>
              <w:jc w:val="both"/>
              <w:rPr>
                <w:sz w:val="20"/>
                <w:lang w:val="en-US"/>
              </w:rPr>
            </w:pPr>
          </w:p>
        </w:tc>
      </w:tr>
    </w:tbl>
    <w:p w14:paraId="21D24850" w14:textId="77777777" w:rsidR="00892AD9" w:rsidRPr="00A30314" w:rsidRDefault="007314C7" w:rsidP="007314C7">
      <w:pPr>
        <w:rPr>
          <w:sz w:val="20"/>
          <w:szCs w:val="20"/>
          <w:lang w:val="en-US"/>
        </w:rPr>
      </w:pPr>
      <w:r w:rsidRPr="00A30314">
        <w:rPr>
          <w:sz w:val="20"/>
          <w:szCs w:val="20"/>
          <w:lang w:val="en-US"/>
        </w:rPr>
        <w:br w:type="page"/>
      </w:r>
    </w:p>
    <w:p w14:paraId="1B2CF8E9" w14:textId="77777777" w:rsidR="004E2849" w:rsidRDefault="001067AD">
      <w:pPr>
        <w:pStyle w:val="Titre3"/>
        <w:numPr>
          <w:ilvl w:val="0"/>
          <w:numId w:val="24"/>
        </w:num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892AD9">
        <w:rPr>
          <w:rFonts w:ascii="Arial" w:hAnsi="Arial" w:cs="Arial"/>
          <w:color w:val="000000" w:themeColor="text1"/>
          <w:sz w:val="22"/>
          <w:szCs w:val="22"/>
        </w:rPr>
        <w:lastRenderedPageBreak/>
        <w:t>Desired</w:t>
      </w:r>
      <w:proofErr w:type="spellEnd"/>
      <w:r w:rsidRPr="00892AD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2AD9">
        <w:rPr>
          <w:rFonts w:ascii="Arial" w:hAnsi="Arial" w:cs="Arial"/>
          <w:color w:val="000000" w:themeColor="text1"/>
          <w:sz w:val="22"/>
          <w:szCs w:val="22"/>
        </w:rPr>
        <w:t>limits</w:t>
      </w:r>
      <w:proofErr w:type="spellEnd"/>
      <w:r w:rsidRPr="00892AD9">
        <w:rPr>
          <w:rFonts w:ascii="Arial" w:hAnsi="Arial" w:cs="Arial"/>
          <w:color w:val="000000" w:themeColor="text1"/>
          <w:sz w:val="22"/>
          <w:szCs w:val="22"/>
        </w:rPr>
        <w:t xml:space="preserve"> of the research</w:t>
      </w:r>
    </w:p>
    <w:p w14:paraId="2755BFF0" w14:textId="77777777" w:rsidR="00892AD9" w:rsidRPr="00892AD9" w:rsidRDefault="00892AD9" w:rsidP="00892AD9">
      <w:pPr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176"/>
        <w:gridCol w:w="7566"/>
      </w:tblGrid>
      <w:tr w:rsidR="00892AD9" w:rsidRPr="0061063E" w14:paraId="5942AC58" w14:textId="77777777" w:rsidTr="00983CD5">
        <w:trPr>
          <w:trHeight w:val="518"/>
        </w:trPr>
        <w:tc>
          <w:tcPr>
            <w:tcW w:w="1117" w:type="pct"/>
            <w:shd w:val="clear" w:color="auto" w:fill="F2F2F2" w:themeFill="background1" w:themeFillShade="F2"/>
            <w:vAlign w:val="center"/>
          </w:tcPr>
          <w:p w14:paraId="1FB123FF" w14:textId="77777777" w:rsidR="004E2849" w:rsidRDefault="001067AD">
            <w:pPr>
              <w:pStyle w:val="Paragraphedeliste"/>
              <w:ind w:left="0" w:right="-426"/>
              <w:rPr>
                <w:sz w:val="20"/>
                <w:szCs w:val="20"/>
              </w:rPr>
            </w:pPr>
            <w:r w:rsidRPr="00892AD9">
              <w:rPr>
                <w:sz w:val="20"/>
                <w:szCs w:val="20"/>
              </w:rPr>
              <w:t>Types of study</w:t>
            </w:r>
          </w:p>
          <w:p w14:paraId="69BE9DE3" w14:textId="77777777" w:rsidR="00892AD9" w:rsidRPr="00892AD9" w:rsidRDefault="00892AD9" w:rsidP="0027633D">
            <w:pPr>
              <w:pStyle w:val="Paragraphedeliste"/>
              <w:ind w:left="0" w:right="-426"/>
              <w:rPr>
                <w:sz w:val="20"/>
                <w:szCs w:val="20"/>
              </w:rPr>
            </w:pPr>
          </w:p>
        </w:tc>
        <w:tc>
          <w:tcPr>
            <w:tcW w:w="3883" w:type="pct"/>
          </w:tcPr>
          <w:p w14:paraId="50BC0CC4" w14:textId="77777777" w:rsidR="00892AD9" w:rsidRPr="00C12A50" w:rsidRDefault="00892AD9" w:rsidP="0027633D">
            <w:pPr>
              <w:pStyle w:val="Paragraphedeliste"/>
              <w:ind w:left="0" w:right="-426"/>
              <w:rPr>
                <w:sz w:val="20"/>
                <w:szCs w:val="20"/>
              </w:rPr>
            </w:pPr>
          </w:p>
        </w:tc>
      </w:tr>
      <w:tr w:rsidR="00892AD9" w:rsidRPr="005B7259" w14:paraId="05ED0D84" w14:textId="77777777" w:rsidTr="00983CD5">
        <w:trPr>
          <w:trHeight w:val="518"/>
        </w:trPr>
        <w:tc>
          <w:tcPr>
            <w:tcW w:w="1117" w:type="pct"/>
            <w:shd w:val="clear" w:color="auto" w:fill="F2F2F2" w:themeFill="background1" w:themeFillShade="F2"/>
            <w:vAlign w:val="center"/>
          </w:tcPr>
          <w:p w14:paraId="6DDA9072" w14:textId="77777777" w:rsidR="004E2849" w:rsidRDefault="001067AD">
            <w:pPr>
              <w:pStyle w:val="Paragraphedeliste"/>
              <w:ind w:left="0" w:right="-426"/>
              <w:rPr>
                <w:sz w:val="20"/>
                <w:szCs w:val="20"/>
              </w:rPr>
            </w:pPr>
            <w:r w:rsidRPr="00892AD9">
              <w:rPr>
                <w:sz w:val="20"/>
                <w:szCs w:val="20"/>
              </w:rPr>
              <w:t>Languages</w:t>
            </w:r>
          </w:p>
          <w:p w14:paraId="74E45581" w14:textId="77777777" w:rsidR="00892AD9" w:rsidRPr="00892AD9" w:rsidRDefault="00892AD9" w:rsidP="0027633D">
            <w:pPr>
              <w:pStyle w:val="Paragraphedeliste"/>
              <w:ind w:left="0" w:right="-426"/>
              <w:rPr>
                <w:sz w:val="20"/>
                <w:szCs w:val="20"/>
              </w:rPr>
            </w:pPr>
          </w:p>
        </w:tc>
        <w:tc>
          <w:tcPr>
            <w:tcW w:w="3883" w:type="pct"/>
          </w:tcPr>
          <w:p w14:paraId="76B12BDF" w14:textId="77777777" w:rsidR="00892AD9" w:rsidRPr="005B7259" w:rsidRDefault="00892AD9" w:rsidP="0027633D">
            <w:pPr>
              <w:pStyle w:val="Paragraphedeliste"/>
              <w:ind w:left="0" w:right="-426"/>
              <w:rPr>
                <w:sz w:val="20"/>
                <w:szCs w:val="20"/>
              </w:rPr>
            </w:pPr>
          </w:p>
        </w:tc>
      </w:tr>
      <w:tr w:rsidR="00892AD9" w:rsidRPr="005B7259" w14:paraId="074CDAC9" w14:textId="77777777" w:rsidTr="00983CD5">
        <w:trPr>
          <w:trHeight w:val="518"/>
        </w:trPr>
        <w:tc>
          <w:tcPr>
            <w:tcW w:w="1117" w:type="pct"/>
            <w:shd w:val="clear" w:color="auto" w:fill="F2F2F2" w:themeFill="background1" w:themeFillShade="F2"/>
            <w:vAlign w:val="center"/>
          </w:tcPr>
          <w:p w14:paraId="722C2C09" w14:textId="77777777" w:rsidR="004E2849" w:rsidRDefault="001067AD">
            <w:pPr>
              <w:pStyle w:val="Paragraphedeliste"/>
              <w:ind w:left="0" w:right="-426"/>
              <w:rPr>
                <w:sz w:val="20"/>
                <w:szCs w:val="20"/>
              </w:rPr>
            </w:pPr>
            <w:r w:rsidRPr="00892AD9">
              <w:rPr>
                <w:sz w:val="20"/>
                <w:szCs w:val="20"/>
              </w:rPr>
              <w:t>Years of publication</w:t>
            </w:r>
          </w:p>
          <w:p w14:paraId="23A2401F" w14:textId="77777777" w:rsidR="00892AD9" w:rsidRPr="00892AD9" w:rsidRDefault="00892AD9" w:rsidP="0027633D">
            <w:pPr>
              <w:pStyle w:val="Paragraphedeliste"/>
              <w:ind w:left="0" w:right="-426"/>
              <w:rPr>
                <w:sz w:val="20"/>
                <w:szCs w:val="20"/>
              </w:rPr>
            </w:pPr>
          </w:p>
        </w:tc>
        <w:tc>
          <w:tcPr>
            <w:tcW w:w="3883" w:type="pct"/>
          </w:tcPr>
          <w:p w14:paraId="228299A4" w14:textId="77777777" w:rsidR="00892AD9" w:rsidRPr="005B7259" w:rsidRDefault="00892AD9" w:rsidP="0027633D">
            <w:pPr>
              <w:pStyle w:val="Paragraphedeliste"/>
              <w:ind w:left="0" w:right="-426"/>
              <w:rPr>
                <w:sz w:val="20"/>
                <w:szCs w:val="20"/>
              </w:rPr>
            </w:pPr>
          </w:p>
        </w:tc>
      </w:tr>
    </w:tbl>
    <w:p w14:paraId="2A71F8F5" w14:textId="77777777" w:rsidR="00892AD9" w:rsidRDefault="00892AD9" w:rsidP="00892AD9">
      <w:pPr>
        <w:spacing w:after="0" w:line="240" w:lineRule="auto"/>
        <w:rPr>
          <w:sz w:val="20"/>
          <w:szCs w:val="20"/>
        </w:rPr>
      </w:pPr>
    </w:p>
    <w:p w14:paraId="7168A1B9" w14:textId="77777777" w:rsidR="00892AD9" w:rsidRDefault="00892AD9" w:rsidP="00892AD9">
      <w:pPr>
        <w:spacing w:after="0" w:line="240" w:lineRule="auto"/>
        <w:rPr>
          <w:sz w:val="20"/>
          <w:szCs w:val="20"/>
        </w:rPr>
      </w:pPr>
    </w:p>
    <w:p w14:paraId="5611246D" w14:textId="0B4EED94" w:rsidR="004E2849" w:rsidRPr="00941811" w:rsidRDefault="001067AD">
      <w:pPr>
        <w:pStyle w:val="Titre3"/>
        <w:numPr>
          <w:ilvl w:val="0"/>
          <w:numId w:val="24"/>
        </w:numPr>
        <w:jc w:val="both"/>
        <w:rPr>
          <w:rFonts w:ascii="Arial" w:hAnsi="Arial" w:cs="Arial"/>
          <w:i/>
          <w:color w:val="000000" w:themeColor="text1"/>
          <w:sz w:val="20"/>
          <w:szCs w:val="20"/>
          <w:lang w:val="en-US"/>
        </w:rPr>
      </w:pPr>
      <w:r w:rsidRPr="00A30314">
        <w:rPr>
          <w:rFonts w:ascii="Arial" w:hAnsi="Arial" w:cs="Arial"/>
          <w:color w:val="000000" w:themeColor="text1"/>
          <w:sz w:val="22"/>
          <w:szCs w:val="22"/>
          <w:lang w:val="en-US"/>
        </w:rPr>
        <w:t>Do you work with or have you already contacted other documentation cent</w:t>
      </w:r>
      <w:r w:rsidR="0094181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ers </w:t>
      </w:r>
      <w:r w:rsidRPr="00A3031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or libraries? </w:t>
      </w:r>
      <w:r w:rsidRPr="00941811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>If so, please give us their contact details</w:t>
      </w:r>
    </w:p>
    <w:p w14:paraId="6AAF4AED" w14:textId="77777777" w:rsidR="004369D0" w:rsidRPr="00941811" w:rsidRDefault="004369D0" w:rsidP="004369D0">
      <w:pPr>
        <w:spacing w:after="0" w:line="240" w:lineRule="auto"/>
        <w:rPr>
          <w:sz w:val="20"/>
          <w:szCs w:val="20"/>
          <w:lang w:val="en-US"/>
        </w:rPr>
      </w:pPr>
    </w:p>
    <w:p w14:paraId="61DA646D" w14:textId="77777777" w:rsidR="004369D0" w:rsidRPr="00941811" w:rsidRDefault="004369D0" w:rsidP="004369D0">
      <w:pPr>
        <w:spacing w:after="0" w:line="240" w:lineRule="auto"/>
        <w:rPr>
          <w:sz w:val="20"/>
          <w:szCs w:val="20"/>
          <w:lang w:val="en-US"/>
        </w:rPr>
      </w:pPr>
    </w:p>
    <w:p w14:paraId="124B8CE1" w14:textId="77777777" w:rsidR="004369D0" w:rsidRPr="00941811" w:rsidRDefault="004369D0" w:rsidP="004369D0">
      <w:pPr>
        <w:spacing w:after="0" w:line="240" w:lineRule="auto"/>
        <w:rPr>
          <w:sz w:val="20"/>
          <w:szCs w:val="20"/>
          <w:lang w:val="en-US"/>
        </w:rPr>
      </w:pPr>
    </w:p>
    <w:p w14:paraId="77686110" w14:textId="77777777" w:rsidR="004369D0" w:rsidRPr="00941811" w:rsidRDefault="004369D0" w:rsidP="004369D0">
      <w:pPr>
        <w:spacing w:after="0" w:line="240" w:lineRule="auto"/>
        <w:rPr>
          <w:sz w:val="20"/>
          <w:szCs w:val="20"/>
          <w:lang w:val="en-US"/>
        </w:rPr>
      </w:pPr>
    </w:p>
    <w:p w14:paraId="7A608E08" w14:textId="77777777" w:rsidR="004369D0" w:rsidRPr="00941811" w:rsidRDefault="004369D0" w:rsidP="004369D0">
      <w:pPr>
        <w:spacing w:after="0" w:line="240" w:lineRule="auto"/>
        <w:rPr>
          <w:lang w:val="en-US"/>
        </w:rPr>
      </w:pPr>
    </w:p>
    <w:p w14:paraId="6535C669" w14:textId="77777777" w:rsidR="004E2849" w:rsidRDefault="001067AD">
      <w:pPr>
        <w:pStyle w:val="Titre3"/>
        <w:numPr>
          <w:ilvl w:val="0"/>
          <w:numId w:val="24"/>
        </w:numPr>
        <w:ind w:left="419" w:hanging="357"/>
        <w:rPr>
          <w:rFonts w:ascii="Arial" w:hAnsi="Arial" w:cs="Arial"/>
          <w:i/>
          <w:color w:val="auto"/>
          <w:sz w:val="20"/>
          <w:szCs w:val="20"/>
        </w:rPr>
      </w:pPr>
      <w:r w:rsidRPr="00A30314">
        <w:rPr>
          <w:rFonts w:ascii="Arial" w:hAnsi="Arial" w:cs="Arial"/>
          <w:color w:val="auto"/>
          <w:sz w:val="22"/>
          <w:szCs w:val="22"/>
          <w:lang w:val="en-US"/>
        </w:rPr>
        <w:t>Have you ever consulted or selected databases</w:t>
      </w:r>
      <w:r w:rsidR="004369D0" w:rsidRPr="00A30314">
        <w:rPr>
          <w:rFonts w:ascii="Arial" w:hAnsi="Arial" w:cs="Arial"/>
          <w:color w:val="auto"/>
          <w:sz w:val="22"/>
          <w:szCs w:val="22"/>
          <w:lang w:val="en-US"/>
        </w:rPr>
        <w:t xml:space="preserve">? </w:t>
      </w:r>
      <w:r w:rsidR="004369D0" w:rsidRPr="00A30314">
        <w:rPr>
          <w:rFonts w:ascii="Arial" w:hAnsi="Arial" w:cs="Arial"/>
          <w:color w:val="auto"/>
          <w:sz w:val="22"/>
          <w:szCs w:val="22"/>
          <w:lang w:val="en-US"/>
        </w:rPr>
        <w:br/>
      </w:r>
      <w:r w:rsidR="004369D0" w:rsidRPr="004369D0">
        <w:rPr>
          <w:rFonts w:ascii="Arial" w:hAnsi="Arial" w:cs="Arial"/>
          <w:i/>
          <w:color w:val="auto"/>
          <w:sz w:val="20"/>
          <w:szCs w:val="20"/>
        </w:rPr>
        <w:t xml:space="preserve">If </w:t>
      </w:r>
      <w:proofErr w:type="spellStart"/>
      <w:r w:rsidR="004369D0" w:rsidRPr="004369D0">
        <w:rPr>
          <w:rFonts w:ascii="Arial" w:hAnsi="Arial" w:cs="Arial"/>
          <w:i/>
          <w:color w:val="auto"/>
          <w:sz w:val="20"/>
          <w:szCs w:val="20"/>
        </w:rPr>
        <w:t>so</w:t>
      </w:r>
      <w:proofErr w:type="spellEnd"/>
      <w:r w:rsidR="004369D0" w:rsidRPr="004369D0">
        <w:rPr>
          <w:rFonts w:ascii="Arial" w:hAnsi="Arial" w:cs="Arial"/>
          <w:i/>
          <w:color w:val="auto"/>
          <w:sz w:val="20"/>
          <w:szCs w:val="20"/>
        </w:rPr>
        <w:t xml:space="preserve">, </w:t>
      </w:r>
      <w:proofErr w:type="spellStart"/>
      <w:r w:rsidR="004369D0" w:rsidRPr="004369D0">
        <w:rPr>
          <w:rFonts w:ascii="Arial" w:hAnsi="Arial" w:cs="Arial"/>
          <w:i/>
          <w:color w:val="auto"/>
          <w:sz w:val="20"/>
          <w:szCs w:val="20"/>
        </w:rPr>
        <w:t>which</w:t>
      </w:r>
      <w:proofErr w:type="spellEnd"/>
      <w:r w:rsidR="004369D0" w:rsidRPr="004369D0">
        <w:rPr>
          <w:rFonts w:ascii="Arial" w:hAnsi="Arial" w:cs="Arial"/>
          <w:i/>
          <w:color w:val="auto"/>
          <w:sz w:val="20"/>
          <w:szCs w:val="20"/>
        </w:rPr>
        <w:t xml:space="preserve"> </w:t>
      </w:r>
      <w:proofErr w:type="spellStart"/>
      <w:r w:rsidR="004369D0" w:rsidRPr="004369D0">
        <w:rPr>
          <w:rFonts w:ascii="Arial" w:hAnsi="Arial" w:cs="Arial"/>
          <w:i/>
          <w:color w:val="auto"/>
          <w:sz w:val="20"/>
          <w:szCs w:val="20"/>
        </w:rPr>
        <w:t>ones</w:t>
      </w:r>
      <w:proofErr w:type="spellEnd"/>
      <w:r w:rsidR="004369D0" w:rsidRPr="004369D0">
        <w:rPr>
          <w:rFonts w:ascii="Arial" w:hAnsi="Arial" w:cs="Arial"/>
          <w:i/>
          <w:color w:val="auto"/>
          <w:sz w:val="20"/>
          <w:szCs w:val="20"/>
        </w:rPr>
        <w:t>?</w:t>
      </w:r>
    </w:p>
    <w:p w14:paraId="5B098D93" w14:textId="77777777" w:rsidR="00892AD9" w:rsidRDefault="00892AD9" w:rsidP="00892AD9">
      <w:pPr>
        <w:spacing w:after="0" w:line="240" w:lineRule="auto"/>
        <w:ind w:left="425"/>
        <w:rPr>
          <w:sz w:val="20"/>
          <w:szCs w:val="20"/>
        </w:rPr>
      </w:pPr>
    </w:p>
    <w:p w14:paraId="18891BAB" w14:textId="77777777" w:rsidR="00892AD9" w:rsidRDefault="00892AD9" w:rsidP="00892AD9">
      <w:pPr>
        <w:spacing w:after="0" w:line="240" w:lineRule="auto"/>
        <w:ind w:left="425"/>
        <w:rPr>
          <w:sz w:val="20"/>
          <w:szCs w:val="20"/>
        </w:rPr>
      </w:pPr>
    </w:p>
    <w:p w14:paraId="5EF72BBD" w14:textId="77777777" w:rsidR="00892AD9" w:rsidRDefault="00892AD9" w:rsidP="00892AD9">
      <w:pPr>
        <w:spacing w:after="0" w:line="240" w:lineRule="auto"/>
        <w:ind w:left="425"/>
        <w:rPr>
          <w:sz w:val="20"/>
          <w:szCs w:val="20"/>
        </w:rPr>
      </w:pPr>
    </w:p>
    <w:p w14:paraId="4B55C97A" w14:textId="77777777" w:rsidR="00892AD9" w:rsidRDefault="00892AD9" w:rsidP="00892AD9">
      <w:pPr>
        <w:spacing w:after="0" w:line="240" w:lineRule="auto"/>
        <w:ind w:left="425"/>
        <w:rPr>
          <w:sz w:val="20"/>
          <w:szCs w:val="20"/>
        </w:rPr>
      </w:pPr>
    </w:p>
    <w:p w14:paraId="351F22AA" w14:textId="77777777" w:rsidR="00892AD9" w:rsidRDefault="00892AD9" w:rsidP="00892AD9">
      <w:pPr>
        <w:spacing w:after="0" w:line="240" w:lineRule="auto"/>
        <w:ind w:left="425"/>
        <w:rPr>
          <w:sz w:val="20"/>
          <w:szCs w:val="20"/>
        </w:rPr>
      </w:pPr>
    </w:p>
    <w:p w14:paraId="0681A954" w14:textId="77777777" w:rsidR="00892AD9" w:rsidRDefault="00892AD9" w:rsidP="00892AD9">
      <w:pPr>
        <w:spacing w:after="0" w:line="240" w:lineRule="auto"/>
        <w:ind w:left="425"/>
        <w:rPr>
          <w:sz w:val="20"/>
          <w:szCs w:val="20"/>
        </w:rPr>
      </w:pPr>
    </w:p>
    <w:p w14:paraId="3749BFA0" w14:textId="77777777" w:rsidR="004E2849" w:rsidRPr="00A30314" w:rsidRDefault="001067AD">
      <w:pPr>
        <w:pStyle w:val="Titre3"/>
        <w:numPr>
          <w:ilvl w:val="0"/>
          <w:numId w:val="24"/>
        </w:num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A3031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Have you looked for </w:t>
      </w:r>
      <w:r w:rsidR="0017134E" w:rsidRPr="00A30314">
        <w:rPr>
          <w:rFonts w:ascii="Arial" w:hAnsi="Arial" w:cs="Arial"/>
          <w:color w:val="000000" w:themeColor="text1"/>
          <w:sz w:val="22"/>
          <w:szCs w:val="22"/>
          <w:lang w:val="en-US"/>
        </w:rPr>
        <w:t>systematic</w:t>
      </w:r>
      <w:r w:rsidRPr="00A3031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reviews on your topic</w:t>
      </w:r>
      <w:r w:rsidR="004369D0" w:rsidRPr="00A3031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? </w:t>
      </w:r>
    </w:p>
    <w:p w14:paraId="23493B3D" w14:textId="1FA290F8" w:rsidR="004E2849" w:rsidRPr="00A30314" w:rsidRDefault="00941811">
      <w:pPr>
        <w:spacing w:after="0" w:line="240" w:lineRule="auto"/>
        <w:ind w:left="426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I</w:t>
      </w:r>
      <w:r w:rsidR="001067AD" w:rsidRPr="00A30314">
        <w:rPr>
          <w:i/>
          <w:sz w:val="20"/>
          <w:szCs w:val="20"/>
          <w:lang w:val="en-US"/>
        </w:rPr>
        <w:t>f so, please send them to us or give us the references</w:t>
      </w:r>
    </w:p>
    <w:p w14:paraId="4B724C08" w14:textId="77777777" w:rsidR="00892AD9" w:rsidRPr="00A30314" w:rsidRDefault="00892AD9" w:rsidP="00892AD9">
      <w:pPr>
        <w:spacing w:after="0" w:line="240" w:lineRule="auto"/>
        <w:ind w:left="426"/>
        <w:rPr>
          <w:sz w:val="20"/>
          <w:szCs w:val="20"/>
          <w:lang w:val="en-US"/>
        </w:rPr>
      </w:pPr>
    </w:p>
    <w:p w14:paraId="7ADBA392" w14:textId="77777777" w:rsidR="00892AD9" w:rsidRPr="00A30314" w:rsidRDefault="00892AD9" w:rsidP="00892AD9">
      <w:pPr>
        <w:spacing w:after="0" w:line="240" w:lineRule="auto"/>
        <w:ind w:left="426"/>
        <w:rPr>
          <w:sz w:val="20"/>
          <w:szCs w:val="20"/>
          <w:lang w:val="en-US"/>
        </w:rPr>
      </w:pPr>
    </w:p>
    <w:p w14:paraId="571F21FB" w14:textId="77777777" w:rsidR="00892AD9" w:rsidRPr="00A30314" w:rsidRDefault="00892AD9" w:rsidP="00892AD9">
      <w:pPr>
        <w:spacing w:after="0" w:line="240" w:lineRule="auto"/>
        <w:ind w:left="426"/>
        <w:rPr>
          <w:sz w:val="20"/>
          <w:szCs w:val="20"/>
          <w:lang w:val="en-US"/>
        </w:rPr>
      </w:pPr>
    </w:p>
    <w:p w14:paraId="60678375" w14:textId="77777777" w:rsidR="00892AD9" w:rsidRPr="00A30314" w:rsidRDefault="00892AD9" w:rsidP="00892AD9">
      <w:pPr>
        <w:spacing w:after="0" w:line="240" w:lineRule="auto"/>
        <w:ind w:left="426"/>
        <w:rPr>
          <w:sz w:val="20"/>
          <w:szCs w:val="20"/>
          <w:lang w:val="en-US"/>
        </w:rPr>
      </w:pPr>
    </w:p>
    <w:p w14:paraId="7E2B0135" w14:textId="77777777" w:rsidR="00892AD9" w:rsidRPr="00A30314" w:rsidRDefault="00892AD9" w:rsidP="00892AD9">
      <w:pPr>
        <w:spacing w:after="0" w:line="240" w:lineRule="auto"/>
        <w:ind w:left="426"/>
        <w:rPr>
          <w:sz w:val="20"/>
          <w:szCs w:val="20"/>
          <w:lang w:val="en-US"/>
        </w:rPr>
      </w:pPr>
    </w:p>
    <w:p w14:paraId="52DA4910" w14:textId="77777777" w:rsidR="00892AD9" w:rsidRPr="00A30314" w:rsidRDefault="00892AD9" w:rsidP="00892AD9">
      <w:pPr>
        <w:spacing w:after="0" w:line="240" w:lineRule="auto"/>
        <w:ind w:left="426"/>
        <w:rPr>
          <w:sz w:val="20"/>
          <w:szCs w:val="20"/>
          <w:lang w:val="en-US"/>
        </w:rPr>
      </w:pPr>
    </w:p>
    <w:p w14:paraId="1B31B991" w14:textId="77777777" w:rsidR="004E2849" w:rsidRPr="00A30314" w:rsidRDefault="001067AD">
      <w:pPr>
        <w:pStyle w:val="Paragraphedeliste"/>
        <w:numPr>
          <w:ilvl w:val="0"/>
          <w:numId w:val="24"/>
        </w:numPr>
        <w:rPr>
          <w:sz w:val="22"/>
          <w:lang w:val="en-US"/>
        </w:rPr>
      </w:pPr>
      <w:r w:rsidRPr="00A30314">
        <w:rPr>
          <w:sz w:val="22"/>
          <w:lang w:val="en-US"/>
        </w:rPr>
        <w:t>Do you already have some articles relevant to your research?</w:t>
      </w:r>
    </w:p>
    <w:p w14:paraId="5DA89F7B" w14:textId="32175CA3" w:rsidR="004E2849" w:rsidRPr="00A30314" w:rsidRDefault="00941811">
      <w:pPr>
        <w:pStyle w:val="Paragraphedeliste"/>
        <w:ind w:left="360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I</w:t>
      </w:r>
      <w:r w:rsidR="001067AD" w:rsidRPr="00A30314">
        <w:rPr>
          <w:i/>
          <w:sz w:val="20"/>
          <w:szCs w:val="20"/>
          <w:lang w:val="en-US"/>
        </w:rPr>
        <w:t>f so, please send them to us or give us the references or PMIDs</w:t>
      </w:r>
    </w:p>
    <w:p w14:paraId="28FB072E" w14:textId="77777777" w:rsidR="00892AD9" w:rsidRPr="00A30314" w:rsidRDefault="00892AD9" w:rsidP="00892AD9">
      <w:pPr>
        <w:pStyle w:val="Paragraphedeliste"/>
        <w:ind w:left="360"/>
        <w:rPr>
          <w:sz w:val="20"/>
          <w:szCs w:val="20"/>
          <w:lang w:val="en-US"/>
        </w:rPr>
      </w:pPr>
    </w:p>
    <w:p w14:paraId="414F2CDA" w14:textId="77777777" w:rsidR="00892AD9" w:rsidRPr="00A30314" w:rsidRDefault="00892AD9" w:rsidP="00892AD9">
      <w:pPr>
        <w:pStyle w:val="Paragraphedeliste"/>
        <w:ind w:left="360"/>
        <w:rPr>
          <w:sz w:val="20"/>
          <w:szCs w:val="20"/>
          <w:lang w:val="en-US"/>
        </w:rPr>
      </w:pPr>
    </w:p>
    <w:p w14:paraId="1578896E" w14:textId="77777777" w:rsidR="004369D0" w:rsidRPr="00A30314" w:rsidRDefault="004369D0" w:rsidP="00892AD9">
      <w:pPr>
        <w:pStyle w:val="Paragraphedeliste"/>
        <w:ind w:left="360"/>
        <w:rPr>
          <w:sz w:val="20"/>
          <w:szCs w:val="20"/>
          <w:lang w:val="en-US"/>
        </w:rPr>
      </w:pPr>
    </w:p>
    <w:p w14:paraId="4C3CF975" w14:textId="77777777" w:rsidR="00892AD9" w:rsidRPr="00A30314" w:rsidRDefault="00892AD9" w:rsidP="00892AD9">
      <w:pPr>
        <w:pStyle w:val="Paragraphedeliste"/>
        <w:ind w:left="360"/>
        <w:rPr>
          <w:sz w:val="20"/>
          <w:szCs w:val="20"/>
          <w:lang w:val="en-US"/>
        </w:rPr>
      </w:pPr>
    </w:p>
    <w:p w14:paraId="5A3AD5B1" w14:textId="77777777" w:rsidR="00892AD9" w:rsidRPr="00A30314" w:rsidRDefault="00892AD9" w:rsidP="00892AD9">
      <w:pPr>
        <w:pStyle w:val="Paragraphedeliste"/>
        <w:ind w:left="360"/>
        <w:rPr>
          <w:sz w:val="20"/>
          <w:szCs w:val="20"/>
          <w:lang w:val="en-US"/>
        </w:rPr>
      </w:pPr>
    </w:p>
    <w:p w14:paraId="1E24DF7D" w14:textId="77777777" w:rsidR="00892AD9" w:rsidRPr="00A30314" w:rsidRDefault="00892AD9" w:rsidP="00892AD9">
      <w:pPr>
        <w:pStyle w:val="Paragraphedeliste"/>
        <w:ind w:left="360"/>
        <w:rPr>
          <w:sz w:val="20"/>
          <w:szCs w:val="20"/>
          <w:lang w:val="en-US"/>
        </w:rPr>
      </w:pPr>
    </w:p>
    <w:p w14:paraId="079E7F60" w14:textId="77777777" w:rsidR="004E2849" w:rsidRPr="00A30314" w:rsidRDefault="001067AD">
      <w:pPr>
        <w:pStyle w:val="Paragraphedeliste"/>
        <w:numPr>
          <w:ilvl w:val="0"/>
          <w:numId w:val="24"/>
        </w:numPr>
        <w:rPr>
          <w:sz w:val="22"/>
          <w:lang w:val="en-US"/>
        </w:rPr>
      </w:pPr>
      <w:r w:rsidRPr="00A30314">
        <w:rPr>
          <w:sz w:val="22"/>
          <w:lang w:val="en-US"/>
        </w:rPr>
        <w:t xml:space="preserve">Have you ever written </w:t>
      </w:r>
      <w:proofErr w:type="gramStart"/>
      <w:r w:rsidRPr="00A30314">
        <w:rPr>
          <w:sz w:val="22"/>
          <w:lang w:val="en-US"/>
        </w:rPr>
        <w:t>a research</w:t>
      </w:r>
      <w:proofErr w:type="gramEnd"/>
      <w:r w:rsidRPr="00A30314">
        <w:rPr>
          <w:sz w:val="22"/>
          <w:lang w:val="en-US"/>
        </w:rPr>
        <w:t xml:space="preserve"> protocol</w:t>
      </w:r>
    </w:p>
    <w:p w14:paraId="66894BDB" w14:textId="36C03942" w:rsidR="004E2849" w:rsidRPr="00A30314" w:rsidRDefault="00941811">
      <w:pPr>
        <w:pStyle w:val="Paragraphedeliste"/>
        <w:ind w:left="360"/>
        <w:rPr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I</w:t>
      </w:r>
      <w:r w:rsidR="001067AD" w:rsidRPr="00A30314">
        <w:rPr>
          <w:i/>
          <w:sz w:val="20"/>
          <w:szCs w:val="20"/>
          <w:lang w:val="en-US"/>
        </w:rPr>
        <w:t>f so, please send it to us</w:t>
      </w:r>
    </w:p>
    <w:p w14:paraId="3C30036D" w14:textId="77777777" w:rsidR="00892AD9" w:rsidRPr="00A30314" w:rsidRDefault="00892AD9" w:rsidP="00892AD9">
      <w:pPr>
        <w:pStyle w:val="Paragraphedeliste"/>
        <w:ind w:left="360"/>
        <w:rPr>
          <w:sz w:val="20"/>
          <w:szCs w:val="20"/>
          <w:lang w:val="en-US"/>
        </w:rPr>
      </w:pPr>
    </w:p>
    <w:p w14:paraId="19003189" w14:textId="77777777" w:rsidR="004C0BB1" w:rsidRPr="00A30314" w:rsidRDefault="004C0BB1" w:rsidP="00892AD9">
      <w:pPr>
        <w:pStyle w:val="Paragraphedeliste"/>
        <w:ind w:left="360"/>
        <w:rPr>
          <w:sz w:val="20"/>
          <w:szCs w:val="20"/>
          <w:lang w:val="en-US"/>
        </w:rPr>
      </w:pPr>
    </w:p>
    <w:p w14:paraId="37790C71" w14:textId="77777777" w:rsidR="004C0BB1" w:rsidRPr="00A30314" w:rsidRDefault="004C0BB1" w:rsidP="00892AD9">
      <w:pPr>
        <w:pStyle w:val="Paragraphedeliste"/>
        <w:ind w:left="360"/>
        <w:rPr>
          <w:sz w:val="20"/>
          <w:szCs w:val="20"/>
          <w:lang w:val="en-US"/>
        </w:rPr>
      </w:pPr>
    </w:p>
    <w:p w14:paraId="39DF2351" w14:textId="77777777" w:rsidR="004C0BB1" w:rsidRPr="00A30314" w:rsidRDefault="004C0BB1" w:rsidP="00892AD9">
      <w:pPr>
        <w:pStyle w:val="Paragraphedeliste"/>
        <w:ind w:left="360"/>
        <w:rPr>
          <w:sz w:val="20"/>
          <w:szCs w:val="20"/>
          <w:lang w:val="en-US"/>
        </w:rPr>
      </w:pPr>
    </w:p>
    <w:p w14:paraId="405AB337" w14:textId="77777777" w:rsidR="004C0BB1" w:rsidRPr="00A30314" w:rsidRDefault="004C0BB1" w:rsidP="00892AD9">
      <w:pPr>
        <w:pStyle w:val="Paragraphedeliste"/>
        <w:ind w:left="360"/>
        <w:rPr>
          <w:sz w:val="20"/>
          <w:szCs w:val="20"/>
          <w:lang w:val="en-US"/>
        </w:rPr>
      </w:pPr>
    </w:p>
    <w:p w14:paraId="729A282F" w14:textId="77777777" w:rsidR="004C0BB1" w:rsidRPr="00A30314" w:rsidRDefault="004C0BB1" w:rsidP="00892AD9">
      <w:pPr>
        <w:pStyle w:val="Paragraphedeliste"/>
        <w:ind w:left="360"/>
        <w:rPr>
          <w:sz w:val="20"/>
          <w:szCs w:val="20"/>
          <w:lang w:val="en-US"/>
        </w:rPr>
      </w:pPr>
    </w:p>
    <w:p w14:paraId="1F047FCC" w14:textId="77777777" w:rsidR="004C0BB1" w:rsidRPr="00A30314" w:rsidRDefault="004C0BB1" w:rsidP="00892AD9">
      <w:pPr>
        <w:pStyle w:val="Paragraphedeliste"/>
        <w:ind w:left="360"/>
        <w:rPr>
          <w:sz w:val="20"/>
          <w:szCs w:val="20"/>
          <w:lang w:val="en-US"/>
        </w:rPr>
      </w:pPr>
    </w:p>
    <w:p w14:paraId="0AA77E2B" w14:textId="77777777" w:rsidR="004C0BB1" w:rsidRPr="00A30314" w:rsidRDefault="004C0BB1" w:rsidP="00892AD9">
      <w:pPr>
        <w:pStyle w:val="Paragraphedeliste"/>
        <w:ind w:left="360"/>
        <w:rPr>
          <w:sz w:val="20"/>
          <w:szCs w:val="20"/>
          <w:lang w:val="en-US"/>
        </w:rPr>
      </w:pPr>
    </w:p>
    <w:p w14:paraId="569FEEEB" w14:textId="77777777" w:rsidR="004C0BB1" w:rsidRPr="00A30314" w:rsidRDefault="004C0BB1" w:rsidP="00892AD9">
      <w:pPr>
        <w:pStyle w:val="Paragraphedeliste"/>
        <w:ind w:left="360"/>
        <w:rPr>
          <w:sz w:val="20"/>
          <w:szCs w:val="20"/>
          <w:lang w:val="en-US"/>
        </w:rPr>
      </w:pPr>
    </w:p>
    <w:p w14:paraId="509D8928" w14:textId="77777777" w:rsidR="004C0BB1" w:rsidRPr="00A30314" w:rsidRDefault="004C0BB1" w:rsidP="00892AD9">
      <w:pPr>
        <w:pStyle w:val="Paragraphedeliste"/>
        <w:ind w:left="360"/>
        <w:rPr>
          <w:sz w:val="20"/>
          <w:szCs w:val="20"/>
          <w:lang w:val="en-US"/>
        </w:rPr>
      </w:pPr>
    </w:p>
    <w:p w14:paraId="46A3B0ED" w14:textId="77777777" w:rsidR="004C0BB1" w:rsidRPr="00A30314" w:rsidRDefault="004C0BB1" w:rsidP="00892AD9">
      <w:pPr>
        <w:pStyle w:val="Paragraphedeliste"/>
        <w:ind w:left="360"/>
        <w:rPr>
          <w:sz w:val="20"/>
          <w:szCs w:val="20"/>
          <w:lang w:val="en-US"/>
        </w:rPr>
      </w:pPr>
    </w:p>
    <w:p w14:paraId="10C7556F" w14:textId="77777777" w:rsidR="004C0BB1" w:rsidRPr="00A30314" w:rsidRDefault="004C0BB1" w:rsidP="00892AD9">
      <w:pPr>
        <w:pStyle w:val="Paragraphedeliste"/>
        <w:ind w:left="360"/>
        <w:rPr>
          <w:sz w:val="20"/>
          <w:szCs w:val="20"/>
          <w:lang w:val="en-US"/>
        </w:rPr>
      </w:pPr>
    </w:p>
    <w:p w14:paraId="4A2534ED" w14:textId="77777777" w:rsidR="004C0BB1" w:rsidRPr="00A30314" w:rsidRDefault="004C0BB1" w:rsidP="00892AD9">
      <w:pPr>
        <w:pStyle w:val="Paragraphedeliste"/>
        <w:ind w:left="360"/>
        <w:rPr>
          <w:sz w:val="20"/>
          <w:szCs w:val="20"/>
          <w:lang w:val="en-US"/>
        </w:rPr>
      </w:pPr>
    </w:p>
    <w:p w14:paraId="106C4B62" w14:textId="77777777" w:rsidR="004C0BB1" w:rsidRPr="00A30314" w:rsidRDefault="004C0BB1" w:rsidP="00892AD9">
      <w:pPr>
        <w:pStyle w:val="Paragraphedeliste"/>
        <w:ind w:left="360"/>
        <w:rPr>
          <w:sz w:val="20"/>
          <w:szCs w:val="20"/>
          <w:lang w:val="en-US"/>
        </w:rPr>
      </w:pPr>
    </w:p>
    <w:p w14:paraId="25949591" w14:textId="77777777" w:rsidR="004C0BB1" w:rsidRPr="00A30314" w:rsidRDefault="004C0BB1" w:rsidP="00892AD9">
      <w:pPr>
        <w:pStyle w:val="Paragraphedeliste"/>
        <w:ind w:left="360"/>
        <w:rPr>
          <w:sz w:val="20"/>
          <w:szCs w:val="20"/>
          <w:lang w:val="en-US"/>
        </w:rPr>
      </w:pPr>
    </w:p>
    <w:p w14:paraId="503AA089" w14:textId="77777777" w:rsidR="003D3FD4" w:rsidRPr="00A30314" w:rsidRDefault="003D3FD4" w:rsidP="00892AD9">
      <w:pPr>
        <w:pStyle w:val="Paragraphedeliste"/>
        <w:ind w:left="360"/>
        <w:rPr>
          <w:sz w:val="20"/>
          <w:szCs w:val="20"/>
          <w:lang w:val="en-US"/>
        </w:rPr>
      </w:pPr>
    </w:p>
    <w:p w14:paraId="742D7ED5" w14:textId="77777777" w:rsidR="004E2849" w:rsidRPr="00A30314" w:rsidRDefault="001067AD">
      <w:pPr>
        <w:spacing w:after="0" w:line="240" w:lineRule="auto"/>
        <w:rPr>
          <w:i/>
          <w:sz w:val="20"/>
          <w:szCs w:val="20"/>
          <w:lang w:val="en-US"/>
        </w:rPr>
      </w:pPr>
      <w:r w:rsidRPr="00A30314">
        <w:rPr>
          <w:i/>
          <w:sz w:val="20"/>
          <w:szCs w:val="20"/>
          <w:lang w:val="en-US"/>
        </w:rPr>
        <w:t xml:space="preserve">The form should be sent to the generic address: </w:t>
      </w:r>
      <w:hyperlink r:id="rId8" w:history="1">
        <w:r w:rsidR="000502DD" w:rsidRPr="00A30314">
          <w:rPr>
            <w:rStyle w:val="Lienhypertexte"/>
            <w:i/>
            <w:sz w:val="20"/>
            <w:szCs w:val="20"/>
            <w:lang w:val="en-US"/>
          </w:rPr>
          <w:t>biblio-mail-ref@unige.ch</w:t>
        </w:r>
      </w:hyperlink>
      <w:r w:rsidRPr="00A30314">
        <w:rPr>
          <w:i/>
          <w:sz w:val="20"/>
          <w:szCs w:val="20"/>
          <w:lang w:val="en-US"/>
        </w:rPr>
        <w:t xml:space="preserve"> or to a contact person </w:t>
      </w:r>
      <w:hyperlink r:id="rId9" w:history="1">
        <w:r w:rsidRPr="00A30314">
          <w:rPr>
            <w:rStyle w:val="Lienhypertexte"/>
            <w:i/>
            <w:sz w:val="20"/>
            <w:szCs w:val="20"/>
            <w:lang w:val="en-US"/>
          </w:rPr>
          <w:t>Gervaise.Badet@unige.ch</w:t>
        </w:r>
      </w:hyperlink>
      <w:r w:rsidRPr="00A30314">
        <w:rPr>
          <w:i/>
          <w:sz w:val="20"/>
          <w:szCs w:val="20"/>
          <w:lang w:val="en-US"/>
        </w:rPr>
        <w:t xml:space="preserve">, </w:t>
      </w:r>
      <w:hyperlink r:id="rId10" w:history="1">
        <w:r w:rsidRPr="00A30314">
          <w:rPr>
            <w:rStyle w:val="Lienhypertexte"/>
            <w:i/>
            <w:sz w:val="20"/>
            <w:szCs w:val="20"/>
            <w:lang w:val="en-US"/>
          </w:rPr>
          <w:t>Stéphanie.Haesen@unige.ch</w:t>
        </w:r>
      </w:hyperlink>
      <w:r w:rsidRPr="00A30314">
        <w:rPr>
          <w:i/>
          <w:sz w:val="20"/>
          <w:szCs w:val="20"/>
          <w:lang w:val="en-US"/>
        </w:rPr>
        <w:t xml:space="preserve"> or </w:t>
      </w:r>
      <w:hyperlink r:id="rId11" w:history="1">
        <w:r w:rsidRPr="00A30314">
          <w:rPr>
            <w:rStyle w:val="Lienhypertexte"/>
            <w:i/>
            <w:sz w:val="20"/>
            <w:szCs w:val="20"/>
            <w:lang w:val="en-US"/>
          </w:rPr>
          <w:t>Dominique.Vallée@unige.ch</w:t>
        </w:r>
      </w:hyperlink>
      <w:r w:rsidRPr="00A30314">
        <w:rPr>
          <w:i/>
          <w:sz w:val="20"/>
          <w:szCs w:val="20"/>
          <w:lang w:val="en-US"/>
        </w:rPr>
        <w:t xml:space="preserve">  </w:t>
      </w:r>
    </w:p>
    <w:sectPr w:rsidR="004E2849" w:rsidRPr="00A30314" w:rsidSect="00E8204F">
      <w:footerReference w:type="default" r:id="rId12"/>
      <w:headerReference w:type="first" r:id="rId13"/>
      <w:footerReference w:type="first" r:id="rId14"/>
      <w:pgSz w:w="11906" w:h="16838" w:code="9"/>
      <w:pgMar w:top="838" w:right="1077" w:bottom="655" w:left="1077" w:header="709" w:footer="4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9B15B" w14:textId="77777777" w:rsidR="00892AD9" w:rsidRDefault="00892AD9" w:rsidP="00910DD5">
      <w:pPr>
        <w:spacing w:after="0" w:line="240" w:lineRule="auto"/>
      </w:pPr>
      <w:r>
        <w:separator/>
      </w:r>
    </w:p>
  </w:endnote>
  <w:endnote w:type="continuationSeparator" w:id="0">
    <w:p w14:paraId="2019D4F4" w14:textId="77777777" w:rsidR="00892AD9" w:rsidRDefault="00892AD9" w:rsidP="0091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928C" w14:textId="77777777" w:rsidR="004E2849" w:rsidRDefault="001067AD" w:rsidP="007970F3">
    <w:pPr>
      <w:pStyle w:val="Pieddepage"/>
      <w:pBdr>
        <w:top w:val="single" w:sz="6" w:space="1" w:color="CF0063"/>
      </w:pBdr>
      <w:tabs>
        <w:tab w:val="left" w:pos="8931"/>
      </w:tabs>
      <w:jc w:val="right"/>
      <w:rPr>
        <w:rFonts w:cs="Arial"/>
        <w:sz w:val="18"/>
        <w:szCs w:val="18"/>
      </w:rPr>
    </w:pPr>
    <w:r w:rsidRPr="00910DD5">
      <w:rPr>
        <w:rFonts w:cs="Arial"/>
        <w:sz w:val="18"/>
        <w:szCs w:val="18"/>
      </w:rPr>
      <w:tab/>
    </w:r>
    <w:r w:rsidRPr="00910DD5">
      <w:rPr>
        <w:rFonts w:cs="Arial"/>
        <w:sz w:val="18"/>
        <w:szCs w:val="18"/>
      </w:rPr>
      <w:tab/>
    </w:r>
    <w:r w:rsidR="004C0BB1" w:rsidRPr="004C0BB1">
      <w:rPr>
        <w:b/>
        <w:bCs/>
        <w:sz w:val="18"/>
        <w:szCs w:val="18"/>
      </w:rPr>
      <w:fldChar w:fldCharType="begin"/>
    </w:r>
    <w:r w:rsidR="004C0BB1" w:rsidRPr="004C0BB1">
      <w:rPr>
        <w:b/>
        <w:bCs/>
        <w:sz w:val="18"/>
        <w:szCs w:val="18"/>
      </w:rPr>
      <w:instrText>PAGE  \* Arabic  \* MERGEFORMAT</w:instrText>
    </w:r>
    <w:r w:rsidR="004C0BB1" w:rsidRPr="004C0BB1">
      <w:rPr>
        <w:b/>
        <w:bCs/>
        <w:sz w:val="18"/>
        <w:szCs w:val="18"/>
      </w:rPr>
      <w:fldChar w:fldCharType="separate"/>
    </w:r>
    <w:r w:rsidR="004C0BB1">
      <w:rPr>
        <w:b/>
        <w:bCs/>
        <w:sz w:val="18"/>
        <w:szCs w:val="18"/>
      </w:rPr>
      <w:t>1</w:t>
    </w:r>
    <w:r w:rsidR="004C0BB1" w:rsidRPr="004C0BB1">
      <w:rPr>
        <w:b/>
        <w:bCs/>
        <w:sz w:val="18"/>
        <w:szCs w:val="18"/>
      </w:rPr>
      <w:fldChar w:fldCharType="end"/>
    </w:r>
    <w:r w:rsidR="004C0BB1">
      <w:rPr>
        <w:sz w:val="18"/>
        <w:szCs w:val="18"/>
        <w:lang w:val="fr-FR"/>
      </w:rPr>
      <w:t>/</w:t>
    </w:r>
    <w:r w:rsidR="004C0BB1" w:rsidRPr="004C0BB1">
      <w:rPr>
        <w:b/>
        <w:bCs/>
        <w:sz w:val="18"/>
        <w:szCs w:val="18"/>
      </w:rPr>
      <w:fldChar w:fldCharType="begin"/>
    </w:r>
    <w:r w:rsidR="004C0BB1" w:rsidRPr="004C0BB1">
      <w:rPr>
        <w:b/>
        <w:bCs/>
        <w:sz w:val="18"/>
        <w:szCs w:val="18"/>
      </w:rPr>
      <w:instrText>NUMPAGES  \* Arabic  \* MERGEFORMAT</w:instrText>
    </w:r>
    <w:r w:rsidR="004C0BB1" w:rsidRPr="004C0BB1">
      <w:rPr>
        <w:b/>
        <w:bCs/>
        <w:sz w:val="18"/>
        <w:szCs w:val="18"/>
      </w:rPr>
      <w:fldChar w:fldCharType="separate"/>
    </w:r>
    <w:r w:rsidR="004C0BB1">
      <w:rPr>
        <w:b/>
        <w:bCs/>
        <w:sz w:val="18"/>
        <w:szCs w:val="18"/>
      </w:rPr>
      <w:t>2</w:t>
    </w:r>
    <w:r w:rsidR="004C0BB1" w:rsidRPr="004C0BB1">
      <w:rPr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57DB" w14:textId="626156C3" w:rsidR="004E2849" w:rsidRDefault="00E8204F" w:rsidP="007970F3">
    <w:pPr>
      <w:pStyle w:val="Pieddepage"/>
      <w:pBdr>
        <w:top w:val="single" w:sz="6" w:space="1" w:color="CF0063"/>
      </w:pBdr>
      <w:tabs>
        <w:tab w:val="clear" w:pos="9072"/>
        <w:tab w:val="right" w:pos="9498"/>
      </w:tabs>
      <w:jc w:val="right"/>
      <w:rPr>
        <w:sz w:val="18"/>
        <w:szCs w:val="18"/>
      </w:rPr>
    </w:pPr>
    <w:r>
      <w:rPr>
        <w:sz w:val="18"/>
        <w:szCs w:val="18"/>
      </w:rPr>
      <w:tab/>
    </w:r>
    <w:r w:rsidR="001067AD" w:rsidRPr="004C0BB1">
      <w:rPr>
        <w:b/>
        <w:bCs/>
        <w:sz w:val="18"/>
        <w:szCs w:val="18"/>
      </w:rPr>
      <w:fldChar w:fldCharType="begin"/>
    </w:r>
    <w:r w:rsidR="001067AD" w:rsidRPr="004C0BB1">
      <w:rPr>
        <w:b/>
        <w:bCs/>
        <w:sz w:val="18"/>
        <w:szCs w:val="18"/>
      </w:rPr>
      <w:instrText>PAGE  \* Arabic  \* MERGEFORMAT</w:instrText>
    </w:r>
    <w:r w:rsidR="001067AD" w:rsidRPr="004C0BB1">
      <w:rPr>
        <w:b/>
        <w:bCs/>
        <w:sz w:val="18"/>
        <w:szCs w:val="18"/>
      </w:rPr>
      <w:fldChar w:fldCharType="separate"/>
    </w:r>
    <w:r w:rsidR="001067AD" w:rsidRPr="004C0BB1">
      <w:rPr>
        <w:b/>
        <w:bCs/>
        <w:sz w:val="18"/>
        <w:szCs w:val="18"/>
        <w:lang w:val="fr-FR"/>
      </w:rPr>
      <w:t>1</w:t>
    </w:r>
    <w:r w:rsidR="001067AD" w:rsidRPr="004C0BB1">
      <w:rPr>
        <w:b/>
        <w:bCs/>
        <w:sz w:val="18"/>
        <w:szCs w:val="18"/>
      </w:rPr>
      <w:fldChar w:fldCharType="end"/>
    </w:r>
    <w:r w:rsidR="001067AD">
      <w:rPr>
        <w:sz w:val="18"/>
        <w:szCs w:val="18"/>
        <w:lang w:val="fr-FR"/>
      </w:rPr>
      <w:t>/</w:t>
    </w:r>
    <w:r w:rsidR="001067AD" w:rsidRPr="004C0BB1">
      <w:rPr>
        <w:b/>
        <w:bCs/>
        <w:sz w:val="18"/>
        <w:szCs w:val="18"/>
      </w:rPr>
      <w:fldChar w:fldCharType="begin"/>
    </w:r>
    <w:r w:rsidR="001067AD" w:rsidRPr="004C0BB1">
      <w:rPr>
        <w:b/>
        <w:bCs/>
        <w:sz w:val="18"/>
        <w:szCs w:val="18"/>
      </w:rPr>
      <w:instrText>NUMPAGES  \* Arabic  \* MERGEFORMAT</w:instrText>
    </w:r>
    <w:r w:rsidR="001067AD" w:rsidRPr="004C0BB1">
      <w:rPr>
        <w:b/>
        <w:bCs/>
        <w:sz w:val="18"/>
        <w:szCs w:val="18"/>
      </w:rPr>
      <w:fldChar w:fldCharType="separate"/>
    </w:r>
    <w:r w:rsidR="001067AD" w:rsidRPr="004C0BB1">
      <w:rPr>
        <w:b/>
        <w:bCs/>
        <w:sz w:val="18"/>
        <w:szCs w:val="18"/>
        <w:lang w:val="fr-FR"/>
      </w:rPr>
      <w:t>2</w:t>
    </w:r>
    <w:r w:rsidR="001067AD" w:rsidRPr="004C0BB1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74DA0" w14:textId="77777777" w:rsidR="00892AD9" w:rsidRDefault="00892AD9" w:rsidP="00910DD5">
      <w:pPr>
        <w:spacing w:after="0" w:line="240" w:lineRule="auto"/>
      </w:pPr>
      <w:r>
        <w:separator/>
      </w:r>
    </w:p>
  </w:footnote>
  <w:footnote w:type="continuationSeparator" w:id="0">
    <w:p w14:paraId="4B7B8CB5" w14:textId="77777777" w:rsidR="00892AD9" w:rsidRDefault="00892AD9" w:rsidP="00910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2FCD" w14:textId="6AAE7592" w:rsidR="004E2849" w:rsidRDefault="00F879C6">
    <w:pPr>
      <w:spacing w:after="0" w:line="240" w:lineRule="auto"/>
      <w:ind w:firstLine="708"/>
      <w:jc w:val="right"/>
      <w:rPr>
        <w:rFonts w:cs="Arial"/>
        <w:sz w:val="20"/>
        <w:szCs w:val="20"/>
      </w:rPr>
    </w:pPr>
    <w:r>
      <w:rPr>
        <w:noProof/>
        <w:lang w:eastAsia="fr-CH"/>
      </w:rPr>
      <w:drawing>
        <wp:anchor distT="0" distB="0" distL="114300" distR="114300" simplePos="0" relativeHeight="251660287" behindDoc="0" locked="0" layoutInCell="1" allowOverlap="1" wp14:anchorId="56CA66F1" wp14:editId="18C0FAC9">
          <wp:simplePos x="0" y="0"/>
          <wp:positionH relativeFrom="margin">
            <wp:posOffset>31750</wp:posOffset>
          </wp:positionH>
          <wp:positionV relativeFrom="paragraph">
            <wp:posOffset>-230505</wp:posOffset>
          </wp:positionV>
          <wp:extent cx="1781175" cy="898525"/>
          <wp:effectExtent l="0" t="0" r="9525" b="0"/>
          <wp:wrapSquare wrapText="bothSides"/>
          <wp:docPr id="9" name="Image 9" descr="biblio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iblio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04F">
      <w:rPr>
        <w:rFonts w:cs="Arial"/>
        <w:sz w:val="20"/>
        <w:szCs w:val="20"/>
      </w:rPr>
      <w:t>Uni Mail</w:t>
    </w:r>
  </w:p>
  <w:p w14:paraId="6D0597AC" w14:textId="13E3D5F4" w:rsidR="00C30F8A" w:rsidRPr="00293299" w:rsidRDefault="00C30F8A">
    <w:pPr>
      <w:pStyle w:val="En-tte"/>
      <w:rPr>
        <w:sz w:val="20"/>
        <w:szCs w:val="20"/>
      </w:rPr>
    </w:pPr>
  </w:p>
  <w:p w14:paraId="5EEDB294" w14:textId="06B3FCB1" w:rsidR="00F879C6" w:rsidRDefault="00F879C6" w:rsidP="00C30F8A">
    <w:pPr>
      <w:pStyle w:val="En-tte"/>
      <w:jc w:val="both"/>
      <w:rPr>
        <w:sz w:val="20"/>
        <w:szCs w:val="20"/>
      </w:rPr>
    </w:pPr>
    <w:r w:rsidRPr="00293299">
      <w:rPr>
        <w:rFonts w:cs="Arial"/>
        <w:b/>
        <w:noProof/>
        <w:sz w:val="20"/>
        <w:szCs w:val="20"/>
        <w:lang w:eastAsia="fr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A52AA5" wp14:editId="079821A8">
              <wp:simplePos x="0" y="0"/>
              <wp:positionH relativeFrom="column">
                <wp:posOffset>569595</wp:posOffset>
              </wp:positionH>
              <wp:positionV relativeFrom="paragraph">
                <wp:posOffset>131445</wp:posOffset>
              </wp:positionV>
              <wp:extent cx="1047750" cy="231775"/>
              <wp:effectExtent l="0" t="0" r="0" b="0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7750" cy="231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1389E75" w14:textId="77777777" w:rsidR="004E2849" w:rsidRPr="00F879C6" w:rsidRDefault="001067AD">
                          <w:pPr>
                            <w:rPr>
                              <w:b/>
                              <w:spacing w:val="8"/>
                              <w:sz w:val="16"/>
                              <w:szCs w:val="16"/>
                            </w:rPr>
                          </w:pPr>
                          <w:r w:rsidRPr="00F879C6">
                            <w:rPr>
                              <w:rFonts w:cs="Arial"/>
                              <w:b/>
                              <w:spacing w:val="8"/>
                              <w:sz w:val="16"/>
                              <w:szCs w:val="16"/>
                            </w:rPr>
                            <w:t>LIBRARY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52AA5"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26" type="#_x0000_t202" style="position:absolute;left:0;text-align:left;margin-left:44.85pt;margin-top:10.35pt;width:82.5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" fillcolor="white [3201]" stroked="f" strokeweight=".5pt">
              <v:textbox>
                <w:txbxContent>
                  <w:p w14:paraId="11389E75" w14:textId="77777777" w:rsidR="004E2849" w:rsidRPr="00F879C6" w:rsidRDefault="001067AD">
                    <w:pPr>
                      <w:rPr>
                        <w:b/>
                        <w:spacing w:val="8"/>
                        <w:sz w:val="16"/>
                        <w:szCs w:val="16"/>
                      </w:rPr>
                    </w:pPr>
                    <w:r w:rsidRPr="00F879C6">
                      <w:rPr>
                        <w:rFonts w:cs="Arial"/>
                        <w:b/>
                        <w:spacing w:val="8"/>
                        <w:sz w:val="16"/>
                        <w:szCs w:val="16"/>
                      </w:rPr>
                      <w:t>LIBRARY</w:t>
                    </w:r>
                  </w:p>
                </w:txbxContent>
              </v:textbox>
            </v:shape>
          </w:pict>
        </mc:Fallback>
      </mc:AlternateContent>
    </w:r>
  </w:p>
  <w:p w14:paraId="1AF02097" w14:textId="48DDF95B" w:rsidR="00C30F8A" w:rsidRPr="00293299" w:rsidRDefault="00C30F8A" w:rsidP="00C30F8A">
    <w:pPr>
      <w:pStyle w:val="En-tte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33A7"/>
    <w:multiLevelType w:val="hybridMultilevel"/>
    <w:tmpl w:val="9AE01AAC"/>
    <w:lvl w:ilvl="0" w:tplc="DB90A9FE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57BD4"/>
    <w:multiLevelType w:val="hybridMultilevel"/>
    <w:tmpl w:val="4BBAB2D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E47B5"/>
    <w:multiLevelType w:val="hybridMultilevel"/>
    <w:tmpl w:val="A4666844"/>
    <w:lvl w:ilvl="0" w:tplc="100C0017">
      <w:start w:val="1"/>
      <w:numFmt w:val="lowerLetter"/>
      <w:lvlText w:val="%1)"/>
      <w:lvlJc w:val="left"/>
      <w:pPr>
        <w:ind w:left="1004" w:hanging="360"/>
      </w:pPr>
    </w:lvl>
    <w:lvl w:ilvl="1" w:tplc="100C0019" w:tentative="1">
      <w:start w:val="1"/>
      <w:numFmt w:val="lowerLetter"/>
      <w:lvlText w:val="%2."/>
      <w:lvlJc w:val="left"/>
      <w:pPr>
        <w:ind w:left="1724" w:hanging="360"/>
      </w:pPr>
    </w:lvl>
    <w:lvl w:ilvl="2" w:tplc="100C001B" w:tentative="1">
      <w:start w:val="1"/>
      <w:numFmt w:val="lowerRoman"/>
      <w:lvlText w:val="%3."/>
      <w:lvlJc w:val="right"/>
      <w:pPr>
        <w:ind w:left="2444" w:hanging="180"/>
      </w:pPr>
    </w:lvl>
    <w:lvl w:ilvl="3" w:tplc="100C000F" w:tentative="1">
      <w:start w:val="1"/>
      <w:numFmt w:val="decimal"/>
      <w:lvlText w:val="%4."/>
      <w:lvlJc w:val="left"/>
      <w:pPr>
        <w:ind w:left="3164" w:hanging="360"/>
      </w:pPr>
    </w:lvl>
    <w:lvl w:ilvl="4" w:tplc="100C0019" w:tentative="1">
      <w:start w:val="1"/>
      <w:numFmt w:val="lowerLetter"/>
      <w:lvlText w:val="%5."/>
      <w:lvlJc w:val="left"/>
      <w:pPr>
        <w:ind w:left="3884" w:hanging="360"/>
      </w:pPr>
    </w:lvl>
    <w:lvl w:ilvl="5" w:tplc="100C001B" w:tentative="1">
      <w:start w:val="1"/>
      <w:numFmt w:val="lowerRoman"/>
      <w:lvlText w:val="%6."/>
      <w:lvlJc w:val="right"/>
      <w:pPr>
        <w:ind w:left="4604" w:hanging="180"/>
      </w:pPr>
    </w:lvl>
    <w:lvl w:ilvl="6" w:tplc="100C000F" w:tentative="1">
      <w:start w:val="1"/>
      <w:numFmt w:val="decimal"/>
      <w:lvlText w:val="%7."/>
      <w:lvlJc w:val="left"/>
      <w:pPr>
        <w:ind w:left="5324" w:hanging="360"/>
      </w:pPr>
    </w:lvl>
    <w:lvl w:ilvl="7" w:tplc="100C0019" w:tentative="1">
      <w:start w:val="1"/>
      <w:numFmt w:val="lowerLetter"/>
      <w:lvlText w:val="%8."/>
      <w:lvlJc w:val="left"/>
      <w:pPr>
        <w:ind w:left="6044" w:hanging="360"/>
      </w:pPr>
    </w:lvl>
    <w:lvl w:ilvl="8" w:tplc="10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2A74262"/>
    <w:multiLevelType w:val="hybridMultilevel"/>
    <w:tmpl w:val="C750DECA"/>
    <w:lvl w:ilvl="0" w:tplc="4D6EE648">
      <w:start w:val="1"/>
      <w:numFmt w:val="bullet"/>
      <w:lvlText w:val=""/>
      <w:lvlJc w:val="left"/>
      <w:pPr>
        <w:ind w:left="1636" w:hanging="360"/>
      </w:pPr>
      <w:rPr>
        <w:rFonts w:ascii="Webdings" w:hAnsi="Webdings" w:hint="default"/>
        <w:b w:val="0"/>
        <w:i w:val="0"/>
        <w:color w:val="CF0063"/>
        <w:sz w:val="36"/>
      </w:rPr>
    </w:lvl>
    <w:lvl w:ilvl="1" w:tplc="10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3507133C"/>
    <w:multiLevelType w:val="hybridMultilevel"/>
    <w:tmpl w:val="17020412"/>
    <w:lvl w:ilvl="0" w:tplc="DB90A9FE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22340C"/>
    <w:multiLevelType w:val="hybridMultilevel"/>
    <w:tmpl w:val="C4C8C08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97ED9"/>
    <w:multiLevelType w:val="hybridMultilevel"/>
    <w:tmpl w:val="3B1AC58E"/>
    <w:lvl w:ilvl="0" w:tplc="736444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0F6BFE"/>
    <w:multiLevelType w:val="hybridMultilevel"/>
    <w:tmpl w:val="9F28600E"/>
    <w:lvl w:ilvl="0" w:tplc="DB90A9FE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9A1B77"/>
    <w:multiLevelType w:val="hybridMultilevel"/>
    <w:tmpl w:val="562E97DA"/>
    <w:lvl w:ilvl="0" w:tplc="14EADCAA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36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DB1EDB"/>
    <w:multiLevelType w:val="hybridMultilevel"/>
    <w:tmpl w:val="BF2A57F0"/>
    <w:lvl w:ilvl="0" w:tplc="DB90A9FE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B2537"/>
    <w:multiLevelType w:val="hybridMultilevel"/>
    <w:tmpl w:val="D7184AF4"/>
    <w:lvl w:ilvl="0" w:tplc="DB90A9FE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B247AB"/>
    <w:multiLevelType w:val="hybridMultilevel"/>
    <w:tmpl w:val="81FC3898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0B34C4"/>
    <w:multiLevelType w:val="hybridMultilevel"/>
    <w:tmpl w:val="DC288172"/>
    <w:lvl w:ilvl="0" w:tplc="46F6C7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23539"/>
    <w:multiLevelType w:val="hybridMultilevel"/>
    <w:tmpl w:val="F47CCF64"/>
    <w:lvl w:ilvl="0" w:tplc="A05EBB7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9F261B"/>
    <w:multiLevelType w:val="hybridMultilevel"/>
    <w:tmpl w:val="1F08FAFA"/>
    <w:lvl w:ilvl="0" w:tplc="DB90A9FE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ED62AA"/>
    <w:multiLevelType w:val="hybridMultilevel"/>
    <w:tmpl w:val="0B5410CA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9A4B50"/>
    <w:multiLevelType w:val="multilevel"/>
    <w:tmpl w:val="8C4CC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6A5D436A"/>
    <w:multiLevelType w:val="hybridMultilevel"/>
    <w:tmpl w:val="6D608406"/>
    <w:lvl w:ilvl="0" w:tplc="DB90A9FE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E04389"/>
    <w:multiLevelType w:val="hybridMultilevel"/>
    <w:tmpl w:val="CA7A4A7C"/>
    <w:lvl w:ilvl="0" w:tplc="736444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035D83"/>
    <w:multiLevelType w:val="hybridMultilevel"/>
    <w:tmpl w:val="47EA6FDA"/>
    <w:lvl w:ilvl="0" w:tplc="DB90A9FE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906B05"/>
    <w:multiLevelType w:val="hybridMultilevel"/>
    <w:tmpl w:val="DF4ABB38"/>
    <w:lvl w:ilvl="0" w:tplc="DB90A9FE">
      <w:start w:val="1"/>
      <w:numFmt w:val="bullet"/>
      <w:lvlText w:val="-"/>
      <w:lvlJc w:val="left"/>
      <w:pPr>
        <w:ind w:left="77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76BE3AE9"/>
    <w:multiLevelType w:val="hybridMultilevel"/>
    <w:tmpl w:val="8396A282"/>
    <w:lvl w:ilvl="0" w:tplc="6D28F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D411A"/>
    <w:multiLevelType w:val="hybridMultilevel"/>
    <w:tmpl w:val="A1965FDE"/>
    <w:lvl w:ilvl="0" w:tplc="DB90A9FE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C0796C"/>
    <w:multiLevelType w:val="hybridMultilevel"/>
    <w:tmpl w:val="6960F96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9097C"/>
    <w:multiLevelType w:val="hybridMultilevel"/>
    <w:tmpl w:val="91EEC4F0"/>
    <w:lvl w:ilvl="0" w:tplc="100C0017">
      <w:start w:val="1"/>
      <w:numFmt w:val="lowerLetter"/>
      <w:lvlText w:val="%1)"/>
      <w:lvlJc w:val="left"/>
      <w:pPr>
        <w:ind w:left="1004" w:hanging="360"/>
      </w:pPr>
    </w:lvl>
    <w:lvl w:ilvl="1" w:tplc="100C0019" w:tentative="1">
      <w:start w:val="1"/>
      <w:numFmt w:val="lowerLetter"/>
      <w:lvlText w:val="%2."/>
      <w:lvlJc w:val="left"/>
      <w:pPr>
        <w:ind w:left="1724" w:hanging="360"/>
      </w:pPr>
    </w:lvl>
    <w:lvl w:ilvl="2" w:tplc="100C001B" w:tentative="1">
      <w:start w:val="1"/>
      <w:numFmt w:val="lowerRoman"/>
      <w:lvlText w:val="%3."/>
      <w:lvlJc w:val="right"/>
      <w:pPr>
        <w:ind w:left="2444" w:hanging="180"/>
      </w:pPr>
    </w:lvl>
    <w:lvl w:ilvl="3" w:tplc="100C000F" w:tentative="1">
      <w:start w:val="1"/>
      <w:numFmt w:val="decimal"/>
      <w:lvlText w:val="%4."/>
      <w:lvlJc w:val="left"/>
      <w:pPr>
        <w:ind w:left="3164" w:hanging="360"/>
      </w:pPr>
    </w:lvl>
    <w:lvl w:ilvl="4" w:tplc="100C0019" w:tentative="1">
      <w:start w:val="1"/>
      <w:numFmt w:val="lowerLetter"/>
      <w:lvlText w:val="%5."/>
      <w:lvlJc w:val="left"/>
      <w:pPr>
        <w:ind w:left="3884" w:hanging="360"/>
      </w:pPr>
    </w:lvl>
    <w:lvl w:ilvl="5" w:tplc="100C001B" w:tentative="1">
      <w:start w:val="1"/>
      <w:numFmt w:val="lowerRoman"/>
      <w:lvlText w:val="%6."/>
      <w:lvlJc w:val="right"/>
      <w:pPr>
        <w:ind w:left="4604" w:hanging="180"/>
      </w:pPr>
    </w:lvl>
    <w:lvl w:ilvl="6" w:tplc="100C000F" w:tentative="1">
      <w:start w:val="1"/>
      <w:numFmt w:val="decimal"/>
      <w:lvlText w:val="%7."/>
      <w:lvlJc w:val="left"/>
      <w:pPr>
        <w:ind w:left="5324" w:hanging="360"/>
      </w:pPr>
    </w:lvl>
    <w:lvl w:ilvl="7" w:tplc="100C0019" w:tentative="1">
      <w:start w:val="1"/>
      <w:numFmt w:val="lowerLetter"/>
      <w:lvlText w:val="%8."/>
      <w:lvlJc w:val="left"/>
      <w:pPr>
        <w:ind w:left="6044" w:hanging="360"/>
      </w:pPr>
    </w:lvl>
    <w:lvl w:ilvl="8" w:tplc="100C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95618811">
    <w:abstractNumId w:val="21"/>
  </w:num>
  <w:num w:numId="2" w16cid:durableId="1736588534">
    <w:abstractNumId w:val="3"/>
  </w:num>
  <w:num w:numId="3" w16cid:durableId="1965767687">
    <w:abstractNumId w:val="8"/>
  </w:num>
  <w:num w:numId="4" w16cid:durableId="480849941">
    <w:abstractNumId w:val="16"/>
  </w:num>
  <w:num w:numId="5" w16cid:durableId="1827696716">
    <w:abstractNumId w:val="18"/>
  </w:num>
  <w:num w:numId="6" w16cid:durableId="2016029738">
    <w:abstractNumId w:val="13"/>
  </w:num>
  <w:num w:numId="7" w16cid:durableId="629020669">
    <w:abstractNumId w:val="5"/>
  </w:num>
  <w:num w:numId="8" w16cid:durableId="1035037529">
    <w:abstractNumId w:val="23"/>
  </w:num>
  <w:num w:numId="9" w16cid:durableId="694624292">
    <w:abstractNumId w:val="11"/>
  </w:num>
  <w:num w:numId="10" w16cid:durableId="160586961">
    <w:abstractNumId w:val="6"/>
  </w:num>
  <w:num w:numId="11" w16cid:durableId="356468637">
    <w:abstractNumId w:val="7"/>
  </w:num>
  <w:num w:numId="12" w16cid:durableId="268899307">
    <w:abstractNumId w:val="14"/>
  </w:num>
  <w:num w:numId="13" w16cid:durableId="59449998">
    <w:abstractNumId w:val="20"/>
  </w:num>
  <w:num w:numId="14" w16cid:durableId="1138572855">
    <w:abstractNumId w:val="10"/>
  </w:num>
  <w:num w:numId="15" w16cid:durableId="696010033">
    <w:abstractNumId w:val="9"/>
  </w:num>
  <w:num w:numId="16" w16cid:durableId="794449308">
    <w:abstractNumId w:val="4"/>
  </w:num>
  <w:num w:numId="17" w16cid:durableId="1888561930">
    <w:abstractNumId w:val="1"/>
  </w:num>
  <w:num w:numId="18" w16cid:durableId="1410539761">
    <w:abstractNumId w:val="2"/>
  </w:num>
  <w:num w:numId="19" w16cid:durableId="1742411733">
    <w:abstractNumId w:val="24"/>
  </w:num>
  <w:num w:numId="20" w16cid:durableId="670570919">
    <w:abstractNumId w:val="19"/>
  </w:num>
  <w:num w:numId="21" w16cid:durableId="1238827125">
    <w:abstractNumId w:val="0"/>
  </w:num>
  <w:num w:numId="22" w16cid:durableId="892347460">
    <w:abstractNumId w:val="22"/>
  </w:num>
  <w:num w:numId="23" w16cid:durableId="1927877880">
    <w:abstractNumId w:val="17"/>
  </w:num>
  <w:num w:numId="24" w16cid:durableId="724135727">
    <w:abstractNumId w:val="15"/>
  </w:num>
  <w:num w:numId="25" w16cid:durableId="688874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AD9"/>
    <w:rsid w:val="00024AB9"/>
    <w:rsid w:val="000502DD"/>
    <w:rsid w:val="000A768F"/>
    <w:rsid w:val="001067AD"/>
    <w:rsid w:val="0013171A"/>
    <w:rsid w:val="00147E29"/>
    <w:rsid w:val="001667AA"/>
    <w:rsid w:val="0017134E"/>
    <w:rsid w:val="001A7744"/>
    <w:rsid w:val="001F76FD"/>
    <w:rsid w:val="00273AC0"/>
    <w:rsid w:val="00293299"/>
    <w:rsid w:val="002B3BAB"/>
    <w:rsid w:val="00316789"/>
    <w:rsid w:val="0032140E"/>
    <w:rsid w:val="00337006"/>
    <w:rsid w:val="00347EBC"/>
    <w:rsid w:val="003C0B18"/>
    <w:rsid w:val="003C165D"/>
    <w:rsid w:val="003D3FD4"/>
    <w:rsid w:val="003D6D4D"/>
    <w:rsid w:val="004369D0"/>
    <w:rsid w:val="00445156"/>
    <w:rsid w:val="00454A5C"/>
    <w:rsid w:val="004C0BB1"/>
    <w:rsid w:val="004C7EB2"/>
    <w:rsid w:val="004E2849"/>
    <w:rsid w:val="00554046"/>
    <w:rsid w:val="005F3F61"/>
    <w:rsid w:val="0060533C"/>
    <w:rsid w:val="00625827"/>
    <w:rsid w:val="0063154A"/>
    <w:rsid w:val="00674AEB"/>
    <w:rsid w:val="00684FEB"/>
    <w:rsid w:val="00686EA7"/>
    <w:rsid w:val="0069230B"/>
    <w:rsid w:val="00696C3D"/>
    <w:rsid w:val="006C3729"/>
    <w:rsid w:val="006C3897"/>
    <w:rsid w:val="006D0B36"/>
    <w:rsid w:val="006E4310"/>
    <w:rsid w:val="007314C7"/>
    <w:rsid w:val="0077722E"/>
    <w:rsid w:val="007817D8"/>
    <w:rsid w:val="007970F3"/>
    <w:rsid w:val="007A3315"/>
    <w:rsid w:val="007E35CD"/>
    <w:rsid w:val="007E715D"/>
    <w:rsid w:val="007F0AC5"/>
    <w:rsid w:val="00892AD9"/>
    <w:rsid w:val="00894546"/>
    <w:rsid w:val="008C1275"/>
    <w:rsid w:val="008E4D10"/>
    <w:rsid w:val="00910DD5"/>
    <w:rsid w:val="00912973"/>
    <w:rsid w:val="00941811"/>
    <w:rsid w:val="009742F1"/>
    <w:rsid w:val="00982DCB"/>
    <w:rsid w:val="00983CD5"/>
    <w:rsid w:val="00987103"/>
    <w:rsid w:val="00A30314"/>
    <w:rsid w:val="00A60AC1"/>
    <w:rsid w:val="00AB06BC"/>
    <w:rsid w:val="00AC2951"/>
    <w:rsid w:val="00B10C91"/>
    <w:rsid w:val="00B4248B"/>
    <w:rsid w:val="00B62358"/>
    <w:rsid w:val="00BA7EAA"/>
    <w:rsid w:val="00BB31ED"/>
    <w:rsid w:val="00C30F8A"/>
    <w:rsid w:val="00C732A8"/>
    <w:rsid w:val="00C918A4"/>
    <w:rsid w:val="00CC25F5"/>
    <w:rsid w:val="00CF54AF"/>
    <w:rsid w:val="00CF5CC8"/>
    <w:rsid w:val="00D47B0D"/>
    <w:rsid w:val="00D63EE3"/>
    <w:rsid w:val="00D65E85"/>
    <w:rsid w:val="00D90194"/>
    <w:rsid w:val="00DB49D1"/>
    <w:rsid w:val="00E136D3"/>
    <w:rsid w:val="00E20EED"/>
    <w:rsid w:val="00E8204F"/>
    <w:rsid w:val="00EE1CE3"/>
    <w:rsid w:val="00EE7947"/>
    <w:rsid w:val="00EF7C30"/>
    <w:rsid w:val="00F879C6"/>
    <w:rsid w:val="00F87BE8"/>
    <w:rsid w:val="00FA1BD6"/>
    <w:rsid w:val="00FD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27A6FB2"/>
  <w15:chartTrackingRefBased/>
  <w15:docId w15:val="{01EAE765-13E2-40A2-887E-B37C64CF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A5C"/>
    <w:rPr>
      <w:rFonts w:ascii="Arial" w:hAnsi="Arial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92A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0DD5"/>
    <w:pPr>
      <w:spacing w:after="0" w:line="240" w:lineRule="auto"/>
      <w:ind w:left="720"/>
      <w:contextualSpacing/>
    </w:pPr>
    <w:rPr>
      <w:sz w:val="24"/>
    </w:rPr>
  </w:style>
  <w:style w:type="paragraph" w:styleId="Bibliographie">
    <w:name w:val="Bibliography"/>
    <w:basedOn w:val="Normal"/>
    <w:next w:val="Normal"/>
    <w:uiPriority w:val="37"/>
    <w:unhideWhenUsed/>
    <w:rsid w:val="00910DD5"/>
    <w:pPr>
      <w:tabs>
        <w:tab w:val="left" w:pos="384"/>
      </w:tabs>
      <w:spacing w:after="240" w:line="240" w:lineRule="auto"/>
      <w:ind w:left="384" w:hanging="384"/>
    </w:pPr>
  </w:style>
  <w:style w:type="paragraph" w:styleId="En-tte">
    <w:name w:val="header"/>
    <w:basedOn w:val="Normal"/>
    <w:link w:val="En-tteCar"/>
    <w:uiPriority w:val="99"/>
    <w:unhideWhenUsed/>
    <w:rsid w:val="00910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0DD5"/>
  </w:style>
  <w:style w:type="paragraph" w:styleId="Pieddepage">
    <w:name w:val="footer"/>
    <w:basedOn w:val="Normal"/>
    <w:link w:val="PieddepageCar"/>
    <w:uiPriority w:val="99"/>
    <w:unhideWhenUsed/>
    <w:rsid w:val="00910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0DD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6235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6235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62358"/>
    <w:rPr>
      <w:vertAlign w:val="superscript"/>
    </w:rPr>
  </w:style>
  <w:style w:type="table" w:styleId="Grilledutableau">
    <w:name w:val="Table Grid"/>
    <w:basedOn w:val="TableauNormal"/>
    <w:uiPriority w:val="59"/>
    <w:rsid w:val="00FD0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533C"/>
    <w:pPr>
      <w:spacing w:after="0" w:line="240" w:lineRule="auto"/>
    </w:pPr>
    <w:rPr>
      <w:rFonts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33C"/>
    <w:rPr>
      <w:rFonts w:ascii="Arial" w:hAnsi="Arial" w:cs="Arial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892A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89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C0BB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50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-mail-ref@unige.c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minique.Vall&#233;e@unige.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&#233;phanie.Haesen@unige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rvaise.Badet@unige.ch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det\Documents\Mod&#232;les%20Office%20personnalis&#233;s\Doc_standard_GB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079FA-1739-4ABF-ADE8-3A282FA7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Doc_standard_GB.dotx</Template>
  <TotalTime>1</TotalTime>
  <Pages>3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Systematic Review Request Form</vt:lpstr>
    </vt:vector>
  </TitlesOfParts>
  <Company>Unige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Systematic Review Request Form - Mail</dc:title>
  <dc:subject/>
  <dc:creator>Bibliothèque de l'Université de Genève - Mail</dc:creator>
  <cp:keywords>Request Form;Systematic Review</cp:keywords>
  <dc:description/>
  <cp:lastModifiedBy>Myriam Benichou</cp:lastModifiedBy>
  <cp:revision>2</cp:revision>
  <cp:lastPrinted>2023-03-07T14:10:00Z</cp:lastPrinted>
  <dcterms:created xsi:type="dcterms:W3CDTF">2023-04-21T12:42:00Z</dcterms:created>
  <dcterms:modified xsi:type="dcterms:W3CDTF">2023-04-21T12:42:00Z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zotero-version="5.0.44"&gt;&lt;session id="UfUcocPU"/&gt;&lt;style id="http://www.zotero.org/styles/vancouver" locale="fr-FR" hasBibliography="1" bibliographyStyleHasBeenSet="1"/&gt;&lt;prefs&gt;&lt;pref name="fieldType" value="Field"/&gt;&lt;/prefs&gt;&lt;/data&gt;</vt:lpwstr>
  </property>
</Properties>
</file>